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1"/>
      </w:tblGrid>
      <w:tr w:rsidR="002E2B37" w:rsidRPr="00DF5DBD" w:rsidTr="00D634EE">
        <w:tc>
          <w:tcPr>
            <w:tcW w:w="9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8B8"/>
          </w:tcPr>
          <w:p w:rsidR="002E2B37" w:rsidRPr="00C5799A" w:rsidRDefault="002E2B37" w:rsidP="00D634EE">
            <w:pPr>
              <w:numPr>
                <w:ilvl w:val="0"/>
                <w:numId w:val="1"/>
              </w:numPr>
              <w:tabs>
                <w:tab w:val="left" w:pos="2835"/>
                <w:tab w:val="left" w:pos="6521"/>
              </w:tabs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C5799A">
              <w:rPr>
                <w:rFonts w:ascii="Arial Black" w:hAnsi="Arial Black"/>
                <w:b/>
                <w:bCs/>
                <w:sz w:val="28"/>
                <w:szCs w:val="28"/>
              </w:rPr>
              <w:t>Meldung</w:t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</w:t>
            </w:r>
            <w:r w:rsidRPr="00C5799A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an das Förder- und Beratungszentrum </w:t>
            </w:r>
          </w:p>
          <w:p w:rsidR="002E2B37" w:rsidRPr="00DF5DBD" w:rsidRDefault="002E2B37" w:rsidP="00D634EE">
            <w:pPr>
              <w:tabs>
                <w:tab w:val="left" w:pos="2835"/>
                <w:tab w:val="left" w:pos="6521"/>
              </w:tabs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Region Südwestpfalz</w:t>
            </w:r>
          </w:p>
          <w:p w:rsidR="002E2B37" w:rsidRPr="00DF5DBD" w:rsidRDefault="002E2B37" w:rsidP="00D634EE">
            <w:pPr>
              <w:tabs>
                <w:tab w:val="left" w:pos="2835"/>
                <w:tab w:val="left" w:pos="652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Version 3.5.16 </w:t>
            </w:r>
            <w:r w:rsidRPr="00DF5DBD">
              <w:rPr>
                <w:rFonts w:ascii="Arial" w:hAnsi="Arial" w:cs="Arial"/>
                <w:sz w:val="16"/>
                <w:szCs w:val="16"/>
              </w:rPr>
              <w:t>Koch</w:t>
            </w:r>
            <w:r>
              <w:rPr>
                <w:rFonts w:ascii="Arial" w:hAnsi="Arial" w:cs="Arial"/>
                <w:sz w:val="16"/>
                <w:szCs w:val="16"/>
              </w:rPr>
              <w:t>/Fremgen</w:t>
            </w:r>
          </w:p>
        </w:tc>
      </w:tr>
    </w:tbl>
    <w:p w:rsidR="00DF5DBD" w:rsidRPr="00DF5DBD" w:rsidRDefault="009C3140" w:rsidP="003214C3">
      <w:pPr>
        <w:tabs>
          <w:tab w:val="left" w:pos="2835"/>
          <w:tab w:val="left" w:pos="652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Canadaschule</w:t>
      </w:r>
    </w:p>
    <w:p w:rsidR="00DF5DBD" w:rsidRPr="00DF5DBD" w:rsidRDefault="00DF5DBD" w:rsidP="003214C3">
      <w:pPr>
        <w:tabs>
          <w:tab w:val="left" w:pos="2835"/>
          <w:tab w:val="left" w:pos="652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5DBD">
        <w:rPr>
          <w:rFonts w:ascii="Arial" w:hAnsi="Arial" w:cs="Arial"/>
          <w:sz w:val="24"/>
          <w:szCs w:val="24"/>
        </w:rPr>
        <w:t>Schule mit den Förderschwerpunkten Lernen und Sprache</w:t>
      </w:r>
    </w:p>
    <w:p w:rsidR="00DF5DBD" w:rsidRPr="00DF5DBD" w:rsidRDefault="009C3140" w:rsidP="003214C3">
      <w:pPr>
        <w:tabs>
          <w:tab w:val="left" w:pos="2835"/>
          <w:tab w:val="left" w:pos="652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Canadastraße 25</w:t>
      </w:r>
      <w:r w:rsidR="00DF5DBD" w:rsidRPr="00DF5DBD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66482 Zweibrücken</w:t>
      </w:r>
    </w:p>
    <w:p w:rsidR="00DF5DBD" w:rsidRPr="00DF5DBD" w:rsidRDefault="00DF5DBD" w:rsidP="003214C3">
      <w:pPr>
        <w:tabs>
          <w:tab w:val="left" w:pos="2835"/>
          <w:tab w:val="left" w:pos="652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5DBD">
        <w:rPr>
          <w:rFonts w:ascii="Arial" w:hAnsi="Arial" w:cs="Arial"/>
          <w:sz w:val="24"/>
          <w:szCs w:val="24"/>
        </w:rPr>
        <w:t xml:space="preserve">Tel.: </w:t>
      </w:r>
      <w:r w:rsidR="009C3140">
        <w:rPr>
          <w:rFonts w:ascii="Arial" w:hAnsi="Arial" w:cs="Arial"/>
          <w:sz w:val="24"/>
          <w:szCs w:val="24"/>
        </w:rPr>
        <w:t>06332/970 100</w:t>
      </w:r>
      <w:r w:rsidRPr="00DF5DBD">
        <w:rPr>
          <w:rFonts w:ascii="Arial" w:hAnsi="Arial" w:cs="Arial"/>
          <w:sz w:val="24"/>
          <w:szCs w:val="24"/>
        </w:rPr>
        <w:t xml:space="preserve">               </w:t>
      </w:r>
      <w:r w:rsidR="009C3140">
        <w:rPr>
          <w:rFonts w:ascii="Arial" w:hAnsi="Arial" w:cs="Arial"/>
          <w:sz w:val="24"/>
          <w:szCs w:val="24"/>
        </w:rPr>
        <w:t>Fax.: 06332-970 10 11</w:t>
      </w:r>
    </w:p>
    <w:p w:rsidR="00DF5DBD" w:rsidRPr="00DF5DBD" w:rsidRDefault="00DF5DBD" w:rsidP="003214C3">
      <w:pPr>
        <w:tabs>
          <w:tab w:val="left" w:pos="2835"/>
          <w:tab w:val="left" w:pos="6521"/>
        </w:tabs>
        <w:spacing w:after="0" w:line="240" w:lineRule="auto"/>
        <w:jc w:val="center"/>
        <w:rPr>
          <w:rFonts w:ascii="Arial Black" w:hAnsi="Arial Black"/>
          <w:lang w:val="en-US"/>
        </w:rPr>
      </w:pPr>
      <w:r w:rsidRPr="00DF5DBD">
        <w:rPr>
          <w:rFonts w:ascii="Arial" w:hAnsi="Arial" w:cs="Arial"/>
          <w:sz w:val="24"/>
          <w:szCs w:val="24"/>
          <w:lang w:val="en-US"/>
        </w:rPr>
        <w:t xml:space="preserve">Email: </w:t>
      </w:r>
      <w:r w:rsidR="009C3140">
        <w:rPr>
          <w:rFonts w:ascii="Arial" w:hAnsi="Arial" w:cs="Arial"/>
          <w:sz w:val="24"/>
          <w:szCs w:val="24"/>
          <w:lang w:val="en-US"/>
        </w:rPr>
        <w:t>canadaschule@schule-zw.de</w:t>
      </w:r>
      <w:bookmarkStart w:id="0" w:name="_GoBack"/>
      <w:bookmarkEnd w:id="0"/>
    </w:p>
    <w:p w:rsidR="00DF5DBD" w:rsidRPr="00DF5DBD" w:rsidRDefault="00DF5DBD" w:rsidP="00C5799A">
      <w:pPr>
        <w:tabs>
          <w:tab w:val="left" w:pos="2835"/>
          <w:tab w:val="left" w:pos="6521"/>
        </w:tabs>
        <w:spacing w:after="0" w:line="240" w:lineRule="auto"/>
        <w:ind w:left="-142"/>
        <w:rPr>
          <w:rFonts w:ascii="Arial Black" w:hAnsi="Arial Black"/>
        </w:rPr>
      </w:pPr>
      <w:r w:rsidRPr="00DF5DBD">
        <w:rPr>
          <w:rFonts w:ascii="Arial Black" w:hAnsi="Arial Black"/>
        </w:rPr>
        <w:t>______________________________________________________</w:t>
      </w:r>
      <w:r w:rsidR="00F63004">
        <w:rPr>
          <w:rFonts w:ascii="Arial Black" w:hAnsi="Arial Black"/>
        </w:rPr>
        <w:t>______</w:t>
      </w:r>
      <w:r w:rsidRPr="00DF5DBD">
        <w:rPr>
          <w:rFonts w:ascii="Arial Black" w:hAnsi="Arial Black"/>
        </w:rPr>
        <w:t>_</w:t>
      </w:r>
      <w:r w:rsidR="00C5799A">
        <w:rPr>
          <w:rFonts w:ascii="Arial Black" w:hAnsi="Arial Black"/>
        </w:rPr>
        <w:t>__</w:t>
      </w:r>
      <w:r w:rsidRPr="00DF5DBD">
        <w:rPr>
          <w:rFonts w:ascii="Arial Black" w:hAnsi="Arial Black"/>
        </w:rPr>
        <w:t>___________________________</w:t>
      </w:r>
    </w:p>
    <w:p w:rsidR="00DF5DBD" w:rsidRDefault="00DF5DBD" w:rsidP="003214C3">
      <w:pPr>
        <w:tabs>
          <w:tab w:val="left" w:pos="2835"/>
          <w:tab w:val="left" w:pos="6521"/>
        </w:tabs>
        <w:spacing w:after="0" w:line="240" w:lineRule="auto"/>
        <w:rPr>
          <w:rFonts w:ascii="Arial Black" w:hAnsi="Arial Black"/>
          <w:sz w:val="16"/>
          <w:szCs w:val="16"/>
        </w:rPr>
      </w:pPr>
    </w:p>
    <w:p w:rsidR="00DF5DBD" w:rsidRPr="00DF5DBD" w:rsidRDefault="00DF5DBD" w:rsidP="00EC3ACE">
      <w:pPr>
        <w:tabs>
          <w:tab w:val="left" w:pos="2835"/>
          <w:tab w:val="left" w:pos="6521"/>
        </w:tabs>
        <w:spacing w:after="0" w:line="240" w:lineRule="auto"/>
        <w:rPr>
          <w:rFonts w:ascii="Arial Black" w:hAnsi="Arial Black"/>
        </w:rPr>
      </w:pPr>
      <w:r w:rsidRPr="00C30A6D">
        <w:rPr>
          <w:rFonts w:ascii="Arial Black" w:hAnsi="Arial Black"/>
          <w:b/>
          <w:sz w:val="24"/>
          <w:szCs w:val="24"/>
        </w:rPr>
        <w:t>Wir bitten für den Schüler/die Schülerin um Beratung durch das</w:t>
      </w:r>
      <w:r w:rsidR="00C5799A">
        <w:rPr>
          <w:rFonts w:ascii="Arial Black" w:hAnsi="Arial Black"/>
          <w:b/>
          <w:sz w:val="24"/>
          <w:szCs w:val="24"/>
        </w:rPr>
        <w:t xml:space="preserve"> FBZ</w:t>
      </w:r>
    </w:p>
    <w:p w:rsidR="00DF5DBD" w:rsidRDefault="00DF5DBD" w:rsidP="003214C3">
      <w:pPr>
        <w:tabs>
          <w:tab w:val="left" w:pos="2835"/>
          <w:tab w:val="left" w:pos="65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C3ACE" w:rsidRPr="003214C3" w:rsidRDefault="00EC3ACE" w:rsidP="003214C3">
      <w:pPr>
        <w:tabs>
          <w:tab w:val="left" w:pos="2835"/>
          <w:tab w:val="left" w:pos="65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719A4" w:rsidRPr="00EC3ACE" w:rsidRDefault="00DF5DBD" w:rsidP="003214C3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bCs/>
          <w:sz w:val="28"/>
          <w:szCs w:val="24"/>
        </w:rPr>
      </w:pPr>
      <w:r w:rsidRPr="00A43C21">
        <w:rPr>
          <w:rFonts w:ascii="Arial" w:hAnsi="Arial" w:cs="Arial"/>
          <w:b/>
          <w:bCs/>
          <w:sz w:val="24"/>
          <w:szCs w:val="24"/>
        </w:rPr>
        <w:t>Name der Schule:</w:t>
      </w:r>
      <w:r w:rsidRPr="000719A4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-468062330"/>
          <w:placeholder>
            <w:docPart w:val="DefaultPlaceholder_1082065158"/>
          </w:placeholder>
          <w:showingPlcHdr/>
          <w:text/>
        </w:sdtPr>
        <w:sdtEndPr/>
        <w:sdtContent>
          <w:r w:rsidR="00EC3ACE" w:rsidRPr="00A75F36">
            <w:rPr>
              <w:rStyle w:val="Platzhaltertext"/>
            </w:rPr>
            <w:t>Klicken Sie hier, um Text einzugeben.</w:t>
          </w:r>
        </w:sdtContent>
      </w:sdt>
    </w:p>
    <w:p w:rsidR="00DF5DBD" w:rsidRPr="00A43C21" w:rsidRDefault="00DF5DBD" w:rsidP="000F6738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43C21">
        <w:rPr>
          <w:rFonts w:ascii="Arial" w:hAnsi="Arial" w:cs="Arial"/>
          <w:b/>
          <w:bCs/>
          <w:sz w:val="24"/>
          <w:szCs w:val="24"/>
        </w:rPr>
        <w:t>Name des Kindes:</w:t>
      </w:r>
      <w:r w:rsidR="00C30A6D" w:rsidRPr="000719A4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-248121933"/>
          <w:placeholder>
            <w:docPart w:val="762D5C5C03BB4985A8DE05EE89DAA456"/>
          </w:placeholder>
          <w:showingPlcHdr/>
          <w:text/>
        </w:sdtPr>
        <w:sdtEndPr/>
        <w:sdtContent>
          <w:r w:rsidR="00FC3873">
            <w:rPr>
              <w:rStyle w:val="Platzhaltertext"/>
            </w:rPr>
            <w:t>Name, Vorname des Kindes</w:t>
          </w:r>
        </w:sdtContent>
      </w:sdt>
      <w:r w:rsidR="00285201">
        <w:rPr>
          <w:rFonts w:ascii="Arial" w:hAnsi="Arial" w:cs="Arial"/>
          <w:sz w:val="24"/>
          <w:szCs w:val="24"/>
        </w:rPr>
        <w:t xml:space="preserve"> </w:t>
      </w:r>
      <w:r w:rsidR="00472F15">
        <w:rPr>
          <w:rFonts w:ascii="Arial" w:hAnsi="Arial" w:cs="Arial"/>
          <w:sz w:val="24"/>
          <w:szCs w:val="24"/>
        </w:rPr>
        <w:tab/>
      </w:r>
      <w:r w:rsidRPr="00A43C21">
        <w:rPr>
          <w:rFonts w:ascii="Arial" w:hAnsi="Arial" w:cs="Arial"/>
          <w:b/>
          <w:sz w:val="24"/>
          <w:szCs w:val="24"/>
        </w:rPr>
        <w:t>geb. am</w:t>
      </w:r>
      <w:r w:rsidR="006A03B7">
        <w:rPr>
          <w:rFonts w:ascii="Arial" w:hAnsi="Arial" w:cs="Arial"/>
          <w:b/>
          <w:sz w:val="24"/>
          <w:szCs w:val="24"/>
        </w:rPr>
        <w:t>:</w:t>
      </w:r>
      <w:r w:rsidRPr="00A43C2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19885546"/>
          <w:placeholder>
            <w:docPart w:val="8716DFDF5E294725879F27220C6C06D4"/>
          </w:placeholder>
          <w:showingPlcHdr/>
          <w:text/>
        </w:sdtPr>
        <w:sdtEndPr/>
        <w:sdtContent>
          <w:r w:rsidR="00FC3873">
            <w:rPr>
              <w:rStyle w:val="Platzhaltertext"/>
            </w:rPr>
            <w:t>Datum</w:t>
          </w:r>
        </w:sdtContent>
      </w:sdt>
    </w:p>
    <w:p w:rsidR="00255FC9" w:rsidRPr="00417614" w:rsidRDefault="00255FC9" w:rsidP="003214C3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wohnhaft:</w:t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672218509"/>
          <w:placeholder>
            <w:docPart w:val="262D66AF8D424490B06B96064704439B"/>
          </w:placeholder>
          <w:showingPlcHdr/>
          <w:text/>
        </w:sdtPr>
        <w:sdtEndPr/>
        <w:sdtContent>
          <w:r w:rsidR="00FC3873">
            <w:rPr>
              <w:rStyle w:val="Platzhaltertext"/>
            </w:rPr>
            <w:t>Straße, PLZ, Wohnort</w:t>
          </w:r>
        </w:sdtContent>
      </w:sdt>
    </w:p>
    <w:p w:rsidR="00D922E6" w:rsidRPr="00A43C21" w:rsidRDefault="00A43C21" w:rsidP="003214C3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Erziehungsberechtigte</w:t>
      </w:r>
      <w:r w:rsidR="00D922E6">
        <w:rPr>
          <w:rFonts w:ascii="Arial" w:hAnsi="Arial" w:cs="Arial"/>
          <w:b/>
          <w:sz w:val="24"/>
          <w:szCs w:val="24"/>
        </w:rPr>
        <w:t>:</w:t>
      </w:r>
      <w:r w:rsidR="003214C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714851908"/>
          <w:placeholder>
            <w:docPart w:val="606F863ED34841FF8588754C0721664B"/>
          </w:placeholder>
          <w:showingPlcHdr/>
          <w:text/>
        </w:sdtPr>
        <w:sdtEndPr/>
        <w:sdtContent>
          <w:r w:rsidR="00D922E6">
            <w:rPr>
              <w:rStyle w:val="Platzhaltertext"/>
            </w:rPr>
            <w:t>Erziehungsberechtigte</w:t>
          </w:r>
        </w:sdtContent>
      </w:sdt>
      <w:r w:rsidR="003214C3">
        <w:rPr>
          <w:rFonts w:ascii="Arial" w:hAnsi="Arial" w:cs="Arial"/>
          <w:b/>
          <w:sz w:val="24"/>
          <w:szCs w:val="24"/>
        </w:rPr>
        <w:br/>
        <w:t>Ans</w:t>
      </w:r>
      <w:r w:rsidR="00DF5DBD" w:rsidRPr="006A03B7">
        <w:rPr>
          <w:rFonts w:ascii="Arial" w:hAnsi="Arial" w:cs="Arial"/>
          <w:b/>
          <w:sz w:val="24"/>
          <w:szCs w:val="24"/>
        </w:rPr>
        <w:t>chrift:</w:t>
      </w:r>
      <w:r w:rsidR="005C2A0A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65541908"/>
          <w:placeholder>
            <w:docPart w:val="B962487BA61C47FD81FBEA8E281AA78F"/>
          </w:placeholder>
          <w:showingPlcHdr/>
          <w:text/>
        </w:sdtPr>
        <w:sdtEndPr/>
        <w:sdtContent>
          <w:r w:rsidR="00D922E6">
            <w:rPr>
              <w:rStyle w:val="Platzhaltertext"/>
            </w:rPr>
            <w:t>Straße, PLZ, Wohnort</w:t>
          </w:r>
        </w:sdtContent>
      </w:sdt>
      <w:r w:rsidR="003214C3">
        <w:rPr>
          <w:rFonts w:ascii="Arial" w:hAnsi="Arial" w:cs="Arial"/>
          <w:sz w:val="24"/>
          <w:szCs w:val="24"/>
        </w:rPr>
        <w:br/>
      </w:r>
      <w:r w:rsidR="006A6D0D">
        <w:rPr>
          <w:rFonts w:ascii="Arial" w:hAnsi="Arial" w:cs="Arial"/>
          <w:b/>
          <w:sz w:val="24"/>
          <w:szCs w:val="24"/>
        </w:rPr>
        <w:t>Telefonnummern:</w:t>
      </w:r>
      <w:r w:rsidR="00D922E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457336827"/>
          <w:placeholder>
            <w:docPart w:val="5392A754166C4E01BF9DFBD6BE8AB3F0"/>
          </w:placeholder>
          <w:showingPlcHdr/>
          <w:text/>
        </w:sdtPr>
        <w:sdtEndPr/>
        <w:sdtContent>
          <w:r w:rsidR="00D922E6">
            <w:rPr>
              <w:rStyle w:val="Platzhaltertext"/>
            </w:rPr>
            <w:t>Telefonnummern</w:t>
          </w:r>
        </w:sdtContent>
      </w:sdt>
      <w:r w:rsidR="00D922E6" w:rsidRPr="00A43C21">
        <w:rPr>
          <w:rFonts w:ascii="Arial" w:hAnsi="Arial" w:cs="Arial"/>
          <w:sz w:val="24"/>
          <w:szCs w:val="24"/>
        </w:rPr>
        <w:t xml:space="preserve"> </w:t>
      </w:r>
    </w:p>
    <w:p w:rsidR="002E2B37" w:rsidRDefault="004D51B9" w:rsidP="003214C3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>Zusätzliche Angaben</w:t>
      </w:r>
      <w:r w:rsidR="006A6D0D">
        <w:rPr>
          <w:rFonts w:ascii="Arial" w:hAnsi="Arial" w:cs="Arial"/>
          <w:b/>
          <w:sz w:val="24"/>
          <w:szCs w:val="24"/>
        </w:rPr>
        <w:br/>
        <w:t>zum Sorgerecht</w:t>
      </w:r>
      <w:r>
        <w:rPr>
          <w:rFonts w:ascii="Arial" w:hAnsi="Arial" w:cs="Arial"/>
          <w:b/>
          <w:sz w:val="24"/>
          <w:szCs w:val="24"/>
        </w:rPr>
        <w:t>:</w:t>
      </w:r>
      <w:r w:rsidR="003214C3" w:rsidRPr="008F35A4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489986679"/>
          <w:placeholder>
            <w:docPart w:val="86D9283C269C443496591D129F6F8CC5"/>
          </w:placeholder>
          <w:showingPlcHdr/>
          <w:text/>
        </w:sdtPr>
        <w:sdtEndPr/>
        <w:sdtContent>
          <w:r>
            <w:rPr>
              <w:rStyle w:val="Platzhaltertext"/>
            </w:rPr>
            <w:t>Name, Adresse, Telefonnummer (falls von obigen Angaben abweichend)</w:t>
          </w:r>
        </w:sdtContent>
      </w:sdt>
      <w:r w:rsidR="000F6738">
        <w:rPr>
          <w:rFonts w:ascii="Arial" w:hAnsi="Arial" w:cs="Arial"/>
          <w:sz w:val="24"/>
          <w:szCs w:val="24"/>
        </w:rPr>
        <w:br/>
      </w:r>
      <w:r w:rsidR="00DF5DBD" w:rsidRPr="00A43C21">
        <w:rPr>
          <w:rFonts w:ascii="Arial" w:hAnsi="Arial" w:cs="Arial"/>
          <w:b/>
          <w:bCs/>
          <w:sz w:val="24"/>
          <w:szCs w:val="24"/>
        </w:rPr>
        <w:t>Klasse:</w:t>
      </w:r>
      <w:r w:rsidR="002D189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0953963"/>
          <w:placeholder>
            <w:docPart w:val="BFB4D44338BD4712801386C1EF93D8A1"/>
          </w:placeholder>
          <w:showingPlcHdr/>
          <w:text/>
        </w:sdtPr>
        <w:sdtEndPr/>
        <w:sdtContent>
          <w:r w:rsidR="005C2A0A">
            <w:rPr>
              <w:rStyle w:val="Platzhaltertext"/>
            </w:rPr>
            <w:t>Klasse</w:t>
          </w:r>
        </w:sdtContent>
      </w:sdt>
      <w:r w:rsidR="006B0E97">
        <w:rPr>
          <w:rFonts w:ascii="Arial" w:hAnsi="Arial" w:cs="Arial"/>
          <w:b/>
          <w:sz w:val="24"/>
          <w:szCs w:val="24"/>
        </w:rPr>
        <w:tab/>
      </w:r>
      <w:r w:rsidR="00DF5DBD" w:rsidRPr="00A43C21">
        <w:rPr>
          <w:rFonts w:ascii="Arial" w:hAnsi="Arial" w:cs="Arial"/>
          <w:b/>
          <w:bCs/>
          <w:sz w:val="24"/>
          <w:szCs w:val="24"/>
        </w:rPr>
        <w:t>Schulbesuchsjahr</w:t>
      </w:r>
      <w:r w:rsidR="00DF5DBD" w:rsidRPr="00A43C21">
        <w:rPr>
          <w:rFonts w:ascii="Arial" w:hAnsi="Arial" w:cs="Arial"/>
          <w:b/>
          <w:sz w:val="24"/>
          <w:szCs w:val="24"/>
        </w:rPr>
        <w:t>:</w:t>
      </w:r>
      <w:r w:rsidR="0021523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35117011"/>
          <w:placeholder>
            <w:docPart w:val="4F32B263E79A47DAB86861D652BEFFAE"/>
          </w:placeholder>
          <w:showingPlcHdr/>
          <w:text/>
        </w:sdtPr>
        <w:sdtEndPr/>
        <w:sdtContent>
          <w:r w:rsidR="003214C3">
            <w:rPr>
              <w:rStyle w:val="Platzhaltertext"/>
            </w:rPr>
            <w:t>1 - 10</w:t>
          </w:r>
        </w:sdtContent>
      </w:sdt>
      <w:r w:rsidR="006B0E97">
        <w:rPr>
          <w:rFonts w:ascii="Arial" w:hAnsi="Arial" w:cs="Arial"/>
          <w:sz w:val="24"/>
          <w:szCs w:val="24"/>
        </w:rPr>
        <w:br/>
      </w:r>
      <w:r w:rsidR="00C5799A">
        <w:rPr>
          <w:rFonts w:ascii="Arial" w:hAnsi="Arial" w:cs="Arial"/>
          <w:b/>
          <w:bCs/>
          <w:sz w:val="24"/>
          <w:szCs w:val="24"/>
        </w:rPr>
        <w:t>Meldende L</w:t>
      </w:r>
      <w:r w:rsidR="00DF5DBD" w:rsidRPr="00A43C21">
        <w:rPr>
          <w:rFonts w:ascii="Arial" w:hAnsi="Arial" w:cs="Arial"/>
          <w:b/>
          <w:bCs/>
          <w:sz w:val="24"/>
          <w:szCs w:val="24"/>
        </w:rPr>
        <w:t>ehrkraft:</w:t>
      </w:r>
      <w:r w:rsidR="00DF5DBD" w:rsidRPr="00A43C21">
        <w:rPr>
          <w:rFonts w:ascii="Arial" w:hAnsi="Arial" w:cs="Arial"/>
          <w:bCs/>
          <w:sz w:val="24"/>
          <w:szCs w:val="24"/>
        </w:rPr>
        <w:t xml:space="preserve"> </w:t>
      </w:r>
      <w:r w:rsidR="00A43C21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184954705"/>
          <w:placeholder>
            <w:docPart w:val="A1C1325C2CF74A04A0069ABA9A9204D5"/>
          </w:placeholder>
          <w:showingPlcHdr/>
          <w:text/>
        </w:sdtPr>
        <w:sdtEndPr/>
        <w:sdtContent>
          <w:r w:rsidR="005C2A0A">
            <w:rPr>
              <w:rStyle w:val="Platzhaltertext"/>
            </w:rPr>
            <w:t>Name, Vorname der Lehrkraft</w:t>
          </w:r>
        </w:sdtContent>
      </w:sdt>
    </w:p>
    <w:p w:rsidR="00C55469" w:rsidRDefault="00C5799A" w:rsidP="00653182">
      <w:pPr>
        <w:tabs>
          <w:tab w:val="left" w:pos="2835"/>
          <w:tab w:val="left" w:pos="652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Problembeschreibung / Grund der Beratungsanfrage </w:t>
      </w:r>
    </w:p>
    <w:p w:rsidR="00C5799A" w:rsidRPr="00C55469" w:rsidRDefault="00C5799A" w:rsidP="003214C3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55469">
        <w:rPr>
          <w:rFonts w:ascii="Arial" w:hAnsi="Arial" w:cs="Arial"/>
          <w:sz w:val="24"/>
          <w:szCs w:val="24"/>
        </w:rPr>
        <w:t>(z.B. Lernen, Verhalten, Sprache, Motorik, Wahrnehmung):</w:t>
      </w:r>
    </w:p>
    <w:sdt>
      <w:sdtPr>
        <w:rPr>
          <w:rFonts w:ascii="Arial" w:hAnsi="Arial" w:cs="Arial"/>
          <w:sz w:val="24"/>
          <w:szCs w:val="24"/>
        </w:rPr>
        <w:id w:val="-332295616"/>
        <w:placeholder>
          <w:docPart w:val="DefaultPlaceholder_1082065158"/>
        </w:placeholder>
        <w:showingPlcHdr/>
        <w:text/>
      </w:sdtPr>
      <w:sdtEndPr/>
      <w:sdtContent>
        <w:p w:rsidR="00DF5DBD" w:rsidRPr="00A43C21" w:rsidRDefault="00EC3ACE" w:rsidP="003214C3">
          <w:pPr>
            <w:tabs>
              <w:tab w:val="left" w:pos="2835"/>
              <w:tab w:val="left" w:pos="6521"/>
            </w:tabs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A75F36">
            <w:rPr>
              <w:rStyle w:val="Platzhaltertext"/>
            </w:rPr>
            <w:t>Klicken Sie hier, um Text einzugeben.</w:t>
          </w:r>
        </w:p>
      </w:sdtContent>
    </w:sdt>
    <w:p w:rsidR="00DF5DBD" w:rsidRDefault="00DF5DBD" w:rsidP="003214C3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EC3ACE" w:rsidRDefault="00EC3ACE" w:rsidP="003214C3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EC3ACE" w:rsidRPr="00A43C21" w:rsidRDefault="00EC3ACE" w:rsidP="003214C3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DF5DBD" w:rsidRPr="00A43C21" w:rsidRDefault="00DF5DBD" w:rsidP="003214C3">
      <w:pPr>
        <w:tabs>
          <w:tab w:val="left" w:pos="2835"/>
          <w:tab w:val="left" w:pos="5103"/>
          <w:tab w:val="left" w:pos="652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43C21">
        <w:rPr>
          <w:rFonts w:ascii="Arial" w:hAnsi="Arial" w:cs="Arial"/>
          <w:b/>
          <w:sz w:val="24"/>
          <w:szCs w:val="24"/>
        </w:rPr>
        <w:t>Datum</w:t>
      </w:r>
      <w:r w:rsidR="00460297">
        <w:rPr>
          <w:rFonts w:ascii="Arial" w:hAnsi="Arial" w:cs="Arial"/>
          <w:b/>
          <w:sz w:val="24"/>
          <w:szCs w:val="24"/>
        </w:rPr>
        <w:t>:</w:t>
      </w:r>
      <w:r w:rsidR="0046029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46578384"/>
          <w:showingPlcHdr/>
          <w:text/>
        </w:sdtPr>
        <w:sdtEndPr/>
        <w:sdtContent>
          <w:r w:rsidR="00A52BE3">
            <w:rPr>
              <w:rStyle w:val="Platzhaltertext"/>
            </w:rPr>
            <w:t>Datum</w:t>
          </w:r>
        </w:sdtContent>
      </w:sdt>
    </w:p>
    <w:sectPr w:rsidR="00DF5DBD" w:rsidRPr="00A43C21" w:rsidSect="00E3032C">
      <w:type w:val="continuous"/>
      <w:pgSz w:w="11906" w:h="16838"/>
      <w:pgMar w:top="567" w:right="709" w:bottom="40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A04" w:rsidRDefault="00EF3A04" w:rsidP="00AB3F19">
      <w:pPr>
        <w:spacing w:after="0" w:line="240" w:lineRule="auto"/>
      </w:pPr>
      <w:r>
        <w:separator/>
      </w:r>
    </w:p>
  </w:endnote>
  <w:endnote w:type="continuationSeparator" w:id="0">
    <w:p w:rsidR="00EF3A04" w:rsidRDefault="00EF3A04" w:rsidP="00AB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A04" w:rsidRDefault="00EF3A04" w:rsidP="00AB3F19">
      <w:pPr>
        <w:spacing w:after="0" w:line="240" w:lineRule="auto"/>
      </w:pPr>
      <w:r>
        <w:separator/>
      </w:r>
    </w:p>
  </w:footnote>
  <w:footnote w:type="continuationSeparator" w:id="0">
    <w:p w:rsidR="00EF3A04" w:rsidRDefault="00EF3A04" w:rsidP="00AB3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99"/>
    <w:rsid w:val="00021B5E"/>
    <w:rsid w:val="000719A4"/>
    <w:rsid w:val="000B38C4"/>
    <w:rsid w:val="000F143E"/>
    <w:rsid w:val="000F6738"/>
    <w:rsid w:val="00155F74"/>
    <w:rsid w:val="00161DD1"/>
    <w:rsid w:val="001770B7"/>
    <w:rsid w:val="0018540E"/>
    <w:rsid w:val="00215230"/>
    <w:rsid w:val="00216F8C"/>
    <w:rsid w:val="00236EC6"/>
    <w:rsid w:val="00255FC9"/>
    <w:rsid w:val="0026030C"/>
    <w:rsid w:val="00285201"/>
    <w:rsid w:val="002D1896"/>
    <w:rsid w:val="002E2B37"/>
    <w:rsid w:val="003214C3"/>
    <w:rsid w:val="003C5EDE"/>
    <w:rsid w:val="00417614"/>
    <w:rsid w:val="00460297"/>
    <w:rsid w:val="00472F15"/>
    <w:rsid w:val="004B3F4D"/>
    <w:rsid w:val="004C105B"/>
    <w:rsid w:val="004D51B9"/>
    <w:rsid w:val="00587EEC"/>
    <w:rsid w:val="00597ACC"/>
    <w:rsid w:val="005C2A0A"/>
    <w:rsid w:val="005E6837"/>
    <w:rsid w:val="00631D8F"/>
    <w:rsid w:val="00647285"/>
    <w:rsid w:val="00653182"/>
    <w:rsid w:val="00676AA6"/>
    <w:rsid w:val="006A03B7"/>
    <w:rsid w:val="006A6D0D"/>
    <w:rsid w:val="006B0E97"/>
    <w:rsid w:val="006B6099"/>
    <w:rsid w:val="006E733A"/>
    <w:rsid w:val="00722C80"/>
    <w:rsid w:val="00727899"/>
    <w:rsid w:val="00744FCB"/>
    <w:rsid w:val="00845DFC"/>
    <w:rsid w:val="008B362C"/>
    <w:rsid w:val="008F35A4"/>
    <w:rsid w:val="009227DB"/>
    <w:rsid w:val="009253E3"/>
    <w:rsid w:val="009C3140"/>
    <w:rsid w:val="009E44D1"/>
    <w:rsid w:val="009E5912"/>
    <w:rsid w:val="00A06DF2"/>
    <w:rsid w:val="00A43C21"/>
    <w:rsid w:val="00A52BE3"/>
    <w:rsid w:val="00AB3F19"/>
    <w:rsid w:val="00B110C4"/>
    <w:rsid w:val="00B67427"/>
    <w:rsid w:val="00C30A6D"/>
    <w:rsid w:val="00C55469"/>
    <w:rsid w:val="00C5799A"/>
    <w:rsid w:val="00C71C10"/>
    <w:rsid w:val="00D922E6"/>
    <w:rsid w:val="00DD654E"/>
    <w:rsid w:val="00DF5DBD"/>
    <w:rsid w:val="00E3032C"/>
    <w:rsid w:val="00EC3ACE"/>
    <w:rsid w:val="00ED73F7"/>
    <w:rsid w:val="00EF34AB"/>
    <w:rsid w:val="00EF3A04"/>
    <w:rsid w:val="00F02415"/>
    <w:rsid w:val="00F37ABE"/>
    <w:rsid w:val="00F425DC"/>
    <w:rsid w:val="00F63004"/>
    <w:rsid w:val="00F654D9"/>
    <w:rsid w:val="00F7137E"/>
    <w:rsid w:val="00FC3873"/>
    <w:rsid w:val="00FC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FF65AE"/>
  <w15:docId w15:val="{54A477DE-8893-47BF-B557-08A4B964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F5DB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DB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F5DB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B3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3F19"/>
  </w:style>
  <w:style w:type="paragraph" w:styleId="Fuzeile">
    <w:name w:val="footer"/>
    <w:basedOn w:val="Standard"/>
    <w:link w:val="FuzeileZchn"/>
    <w:uiPriority w:val="99"/>
    <w:unhideWhenUsed/>
    <w:rsid w:val="00AB3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3F19"/>
  </w:style>
  <w:style w:type="paragraph" w:styleId="KeinLeerraum">
    <w:name w:val="No Spacing"/>
    <w:link w:val="KeinLeerraumZchn"/>
    <w:uiPriority w:val="1"/>
    <w:qFormat/>
    <w:rsid w:val="00AB3F19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AB3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fremgen\Eigene%20Dateien\Eigene%20Daten\Daten\F&#246;rder-%20und%20Beratungszentrum%20(FBZ)\Meldebogen%20Vorlage\Meldebogen%20FBZ%20Vorlage%2017.06.20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2D5C5C03BB4985A8DE05EE89DAA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61571-8BAD-4C02-A2F6-0E1E2CE89000}"/>
      </w:docPartPr>
      <w:docPartBody>
        <w:p w:rsidR="00BC05C5" w:rsidRDefault="00200CAC" w:rsidP="00200CAC">
          <w:pPr>
            <w:pStyle w:val="762D5C5C03BB4985A8DE05EE89DAA45615"/>
          </w:pPr>
          <w:r>
            <w:rPr>
              <w:rStyle w:val="Platzhaltertext"/>
            </w:rPr>
            <w:t>Name, Vorname des Kindes</w:t>
          </w:r>
        </w:p>
      </w:docPartBody>
    </w:docPart>
    <w:docPart>
      <w:docPartPr>
        <w:name w:val="8716DFDF5E294725879F27220C6C0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0FEA7-BB55-4DF4-9025-016C2DEF69FC}"/>
      </w:docPartPr>
      <w:docPartBody>
        <w:p w:rsidR="00BC05C5" w:rsidRDefault="00200CAC" w:rsidP="00200CAC">
          <w:pPr>
            <w:pStyle w:val="8716DFDF5E294725879F27220C6C06D415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262D66AF8D424490B06B960647044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48D1D-E536-4EF5-B0B7-DD08BB9E13D8}"/>
      </w:docPartPr>
      <w:docPartBody>
        <w:p w:rsidR="00BC05C5" w:rsidRDefault="00200CAC" w:rsidP="00200CAC">
          <w:pPr>
            <w:pStyle w:val="262D66AF8D424490B06B96064704439B15"/>
          </w:pPr>
          <w:r>
            <w:rPr>
              <w:rStyle w:val="Platzhaltertext"/>
            </w:rPr>
            <w:t>Straße, PLZ, Wohnort</w:t>
          </w:r>
        </w:p>
      </w:docPartBody>
    </w:docPart>
    <w:docPart>
      <w:docPartPr>
        <w:name w:val="B962487BA61C47FD81FBEA8E281AA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1DFDA-DFC4-4424-927E-6BA9D26AA42C}"/>
      </w:docPartPr>
      <w:docPartBody>
        <w:p w:rsidR="00BC05C5" w:rsidRDefault="00200CAC" w:rsidP="00200CAC">
          <w:pPr>
            <w:pStyle w:val="B962487BA61C47FD81FBEA8E281AA78F15"/>
          </w:pPr>
          <w:r>
            <w:rPr>
              <w:rStyle w:val="Platzhaltertext"/>
            </w:rPr>
            <w:t>Straße, PLZ, Wohnort</w:t>
          </w:r>
        </w:p>
      </w:docPartBody>
    </w:docPart>
    <w:docPart>
      <w:docPartPr>
        <w:name w:val="BFB4D44338BD4712801386C1EF93D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9583F-DFDC-4613-B620-30EE69113470}"/>
      </w:docPartPr>
      <w:docPartBody>
        <w:p w:rsidR="00BC05C5" w:rsidRDefault="00200CAC" w:rsidP="00200CAC">
          <w:pPr>
            <w:pStyle w:val="BFB4D44338BD4712801386C1EF93D8A115"/>
          </w:pPr>
          <w:r>
            <w:rPr>
              <w:rStyle w:val="Platzhaltertext"/>
            </w:rPr>
            <w:t>Klasse</w:t>
          </w:r>
        </w:p>
      </w:docPartBody>
    </w:docPart>
    <w:docPart>
      <w:docPartPr>
        <w:name w:val="A1C1325C2CF74A04A0069ABA9A920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CFF46-73B9-4AA1-88BD-2FF2F3E886DB}"/>
      </w:docPartPr>
      <w:docPartBody>
        <w:p w:rsidR="00BC05C5" w:rsidRDefault="00200CAC" w:rsidP="00200CAC">
          <w:pPr>
            <w:pStyle w:val="A1C1325C2CF74A04A0069ABA9A9204D515"/>
          </w:pPr>
          <w:r>
            <w:rPr>
              <w:rStyle w:val="Platzhaltertext"/>
            </w:rPr>
            <w:t>Name, Vorname der Lehrkraft</w:t>
          </w:r>
        </w:p>
      </w:docPartBody>
    </w:docPart>
    <w:docPart>
      <w:docPartPr>
        <w:name w:val="5392A754166C4E01BF9DFBD6BE8AB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992A8-54EF-4217-B5D7-7DBA5E6D1219}"/>
      </w:docPartPr>
      <w:docPartBody>
        <w:p w:rsidR="00F3158D" w:rsidRDefault="00200CAC" w:rsidP="00200CAC">
          <w:pPr>
            <w:pStyle w:val="5392A754166C4E01BF9DFBD6BE8AB3F05"/>
          </w:pPr>
          <w:r>
            <w:rPr>
              <w:rStyle w:val="Platzhaltertext"/>
            </w:rPr>
            <w:t>Telefonnummern</w:t>
          </w:r>
        </w:p>
      </w:docPartBody>
    </w:docPart>
    <w:docPart>
      <w:docPartPr>
        <w:name w:val="606F863ED34841FF8588754C07216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6FA9E-9186-4B8E-A6C8-9EBB81ED686A}"/>
      </w:docPartPr>
      <w:docPartBody>
        <w:p w:rsidR="00200CAC" w:rsidRDefault="00200CAC" w:rsidP="00200CAC">
          <w:pPr>
            <w:pStyle w:val="606F863ED34841FF8588754C0721664B4"/>
          </w:pPr>
          <w:r>
            <w:rPr>
              <w:rStyle w:val="Platzhaltertext"/>
            </w:rPr>
            <w:t>Erziehungsberechtigte</w:t>
          </w:r>
        </w:p>
      </w:docPartBody>
    </w:docPart>
    <w:docPart>
      <w:docPartPr>
        <w:name w:val="86D9283C269C443496591D129F6F8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99C80-C42B-4F44-B5BA-248CD24545D6}"/>
      </w:docPartPr>
      <w:docPartBody>
        <w:p w:rsidR="00200CAC" w:rsidRDefault="00200CAC" w:rsidP="00200CAC">
          <w:pPr>
            <w:pStyle w:val="86D9283C269C443496591D129F6F8CC54"/>
          </w:pPr>
          <w:r>
            <w:rPr>
              <w:rStyle w:val="Platzhaltertext"/>
            </w:rPr>
            <w:t>Name, Adresse, Telefonnummer (falls von obigen Angaben abweichend)</w:t>
          </w:r>
        </w:p>
      </w:docPartBody>
    </w:docPart>
    <w:docPart>
      <w:docPartPr>
        <w:name w:val="4F32B263E79A47DAB86861D652BEF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BA77C-BCD5-4478-B43C-38E8FB0CE807}"/>
      </w:docPartPr>
      <w:docPartBody>
        <w:p w:rsidR="00200CAC" w:rsidRDefault="00200CAC" w:rsidP="00200CAC">
          <w:pPr>
            <w:pStyle w:val="4F32B263E79A47DAB86861D652BEFFAE4"/>
          </w:pPr>
          <w:r>
            <w:rPr>
              <w:rStyle w:val="Platzhaltertext"/>
            </w:rPr>
            <w:t>1 - 10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80D1E-3A9D-4818-BEEE-949A49DD720B}"/>
      </w:docPartPr>
      <w:docPartBody>
        <w:p w:rsidR="002A6FE3" w:rsidRDefault="00F96951">
          <w:r w:rsidRPr="00A75F3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46"/>
    <w:rsid w:val="001A0049"/>
    <w:rsid w:val="00200CAC"/>
    <w:rsid w:val="002A6FE3"/>
    <w:rsid w:val="00951372"/>
    <w:rsid w:val="009B5498"/>
    <w:rsid w:val="00A32246"/>
    <w:rsid w:val="00BC05C5"/>
    <w:rsid w:val="00F3158D"/>
    <w:rsid w:val="00F9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6951"/>
    <w:rPr>
      <w:color w:val="808080"/>
    </w:rPr>
  </w:style>
  <w:style w:type="paragraph" w:customStyle="1" w:styleId="2AA470B283BC44A28C98C71DFBCD39EF">
    <w:name w:val="2AA470B283BC44A28C98C71DFBCD39EF"/>
  </w:style>
  <w:style w:type="paragraph" w:customStyle="1" w:styleId="762D5C5C03BB4985A8DE05EE89DAA456">
    <w:name w:val="762D5C5C03BB4985A8DE05EE89DAA456"/>
  </w:style>
  <w:style w:type="paragraph" w:customStyle="1" w:styleId="8716DFDF5E294725879F27220C6C06D4">
    <w:name w:val="8716DFDF5E294725879F27220C6C06D4"/>
  </w:style>
  <w:style w:type="paragraph" w:customStyle="1" w:styleId="262D66AF8D424490B06B96064704439B">
    <w:name w:val="262D66AF8D424490B06B96064704439B"/>
  </w:style>
  <w:style w:type="paragraph" w:customStyle="1" w:styleId="D027C13C703A4CE0828616BFC0805A78">
    <w:name w:val="D027C13C703A4CE0828616BFC0805A78"/>
  </w:style>
  <w:style w:type="paragraph" w:customStyle="1" w:styleId="49FFD59F9D2E48AD8DD1DD308E32D6D6">
    <w:name w:val="49FFD59F9D2E48AD8DD1DD308E32D6D6"/>
  </w:style>
  <w:style w:type="paragraph" w:customStyle="1" w:styleId="B962487BA61C47FD81FBEA8E281AA78F">
    <w:name w:val="B962487BA61C47FD81FBEA8E281AA78F"/>
  </w:style>
  <w:style w:type="paragraph" w:customStyle="1" w:styleId="B8C33366921248148054ADF852CE9A8E">
    <w:name w:val="B8C33366921248148054ADF852CE9A8E"/>
  </w:style>
  <w:style w:type="paragraph" w:customStyle="1" w:styleId="1354410C68CA42F0A6E313C466224E8D">
    <w:name w:val="1354410C68CA42F0A6E313C466224E8D"/>
  </w:style>
  <w:style w:type="paragraph" w:customStyle="1" w:styleId="EE1A71F6F7694E719697449BFEF293C3">
    <w:name w:val="EE1A71F6F7694E719697449BFEF293C3"/>
  </w:style>
  <w:style w:type="paragraph" w:customStyle="1" w:styleId="8A96994FC08C405D99F1406254BCA57E">
    <w:name w:val="8A96994FC08C405D99F1406254BCA57E"/>
  </w:style>
  <w:style w:type="paragraph" w:customStyle="1" w:styleId="B09E070C4AD54809A04CAAE6B23F604A">
    <w:name w:val="B09E070C4AD54809A04CAAE6B23F604A"/>
  </w:style>
  <w:style w:type="paragraph" w:customStyle="1" w:styleId="BFB4D44338BD4712801386C1EF93D8A1">
    <w:name w:val="BFB4D44338BD4712801386C1EF93D8A1"/>
  </w:style>
  <w:style w:type="paragraph" w:customStyle="1" w:styleId="BDACD1E867D44C9B9DC2C659716F9818">
    <w:name w:val="BDACD1E867D44C9B9DC2C659716F9818"/>
  </w:style>
  <w:style w:type="paragraph" w:customStyle="1" w:styleId="A1C1325C2CF74A04A0069ABA9A9204D5">
    <w:name w:val="A1C1325C2CF74A04A0069ABA9A9204D5"/>
  </w:style>
  <w:style w:type="paragraph" w:customStyle="1" w:styleId="FF09E2F3433F4832BB0854804B3C053C">
    <w:name w:val="FF09E2F3433F4832BB0854804B3C053C"/>
  </w:style>
  <w:style w:type="paragraph" w:customStyle="1" w:styleId="72F683978B0343FC8A96C3ACA4DEEBB0">
    <w:name w:val="72F683978B0343FC8A96C3ACA4DEEBB0"/>
  </w:style>
  <w:style w:type="paragraph" w:customStyle="1" w:styleId="AE8D7A698A2343CCAC263F58B37B7F34">
    <w:name w:val="AE8D7A698A2343CCAC263F58B37B7F34"/>
  </w:style>
  <w:style w:type="paragraph" w:customStyle="1" w:styleId="B0ADFAEED5434E73BFB69AEA75F26E0A">
    <w:name w:val="B0ADFAEED5434E73BFB69AEA75F26E0A"/>
  </w:style>
  <w:style w:type="paragraph" w:customStyle="1" w:styleId="2AA470B283BC44A28C98C71DFBCD39EF1">
    <w:name w:val="2AA470B283BC44A28C98C71DFBCD39EF1"/>
    <w:rsid w:val="00A32246"/>
  </w:style>
  <w:style w:type="paragraph" w:customStyle="1" w:styleId="762D5C5C03BB4985A8DE05EE89DAA4561">
    <w:name w:val="762D5C5C03BB4985A8DE05EE89DAA4561"/>
    <w:rsid w:val="00A32246"/>
  </w:style>
  <w:style w:type="paragraph" w:customStyle="1" w:styleId="8716DFDF5E294725879F27220C6C06D41">
    <w:name w:val="8716DFDF5E294725879F27220C6C06D41"/>
    <w:rsid w:val="00A32246"/>
  </w:style>
  <w:style w:type="paragraph" w:customStyle="1" w:styleId="262D66AF8D424490B06B96064704439B1">
    <w:name w:val="262D66AF8D424490B06B96064704439B1"/>
    <w:rsid w:val="00A32246"/>
  </w:style>
  <w:style w:type="paragraph" w:customStyle="1" w:styleId="D027C13C703A4CE0828616BFC0805A781">
    <w:name w:val="D027C13C703A4CE0828616BFC0805A781"/>
    <w:rsid w:val="00A32246"/>
  </w:style>
  <w:style w:type="paragraph" w:customStyle="1" w:styleId="49FFD59F9D2E48AD8DD1DD308E32D6D61">
    <w:name w:val="49FFD59F9D2E48AD8DD1DD308E32D6D61"/>
    <w:rsid w:val="00A32246"/>
  </w:style>
  <w:style w:type="paragraph" w:customStyle="1" w:styleId="B962487BA61C47FD81FBEA8E281AA78F1">
    <w:name w:val="B962487BA61C47FD81FBEA8E281AA78F1"/>
    <w:rsid w:val="00A32246"/>
  </w:style>
  <w:style w:type="paragraph" w:customStyle="1" w:styleId="B8C33366921248148054ADF852CE9A8E1">
    <w:name w:val="B8C33366921248148054ADF852CE9A8E1"/>
    <w:rsid w:val="00A32246"/>
  </w:style>
  <w:style w:type="paragraph" w:customStyle="1" w:styleId="1354410C68CA42F0A6E313C466224E8D1">
    <w:name w:val="1354410C68CA42F0A6E313C466224E8D1"/>
    <w:rsid w:val="00A32246"/>
  </w:style>
  <w:style w:type="paragraph" w:customStyle="1" w:styleId="EE1A71F6F7694E719697449BFEF293C31">
    <w:name w:val="EE1A71F6F7694E719697449BFEF293C31"/>
    <w:rsid w:val="00A32246"/>
  </w:style>
  <w:style w:type="paragraph" w:customStyle="1" w:styleId="8A96994FC08C405D99F1406254BCA57E1">
    <w:name w:val="8A96994FC08C405D99F1406254BCA57E1"/>
    <w:rsid w:val="00A32246"/>
  </w:style>
  <w:style w:type="paragraph" w:customStyle="1" w:styleId="B09E070C4AD54809A04CAAE6B23F604A1">
    <w:name w:val="B09E070C4AD54809A04CAAE6B23F604A1"/>
    <w:rsid w:val="00A32246"/>
  </w:style>
  <w:style w:type="paragraph" w:customStyle="1" w:styleId="BFB4D44338BD4712801386C1EF93D8A11">
    <w:name w:val="BFB4D44338BD4712801386C1EF93D8A11"/>
    <w:rsid w:val="00A32246"/>
  </w:style>
  <w:style w:type="paragraph" w:customStyle="1" w:styleId="A1C1325C2CF74A04A0069ABA9A9204D51">
    <w:name w:val="A1C1325C2CF74A04A0069ABA9A9204D51"/>
    <w:rsid w:val="00A32246"/>
  </w:style>
  <w:style w:type="paragraph" w:customStyle="1" w:styleId="FF09E2F3433F4832BB0854804B3C053C1">
    <w:name w:val="FF09E2F3433F4832BB0854804B3C053C1"/>
    <w:rsid w:val="00A32246"/>
  </w:style>
  <w:style w:type="paragraph" w:customStyle="1" w:styleId="72F683978B0343FC8A96C3ACA4DEEBB01">
    <w:name w:val="72F683978B0343FC8A96C3ACA4DEEBB01"/>
    <w:rsid w:val="00A32246"/>
  </w:style>
  <w:style w:type="paragraph" w:customStyle="1" w:styleId="AE8D7A698A2343CCAC263F58B37B7F341">
    <w:name w:val="AE8D7A698A2343CCAC263F58B37B7F341"/>
    <w:rsid w:val="00A32246"/>
  </w:style>
  <w:style w:type="paragraph" w:customStyle="1" w:styleId="B0ADFAEED5434E73BFB69AEA75F26E0A1">
    <w:name w:val="B0ADFAEED5434E73BFB69AEA75F26E0A1"/>
    <w:rsid w:val="00A32246"/>
  </w:style>
  <w:style w:type="paragraph" w:customStyle="1" w:styleId="D8E999D6614A459F9E13776D6F858B72">
    <w:name w:val="D8E999D6614A459F9E13776D6F858B72"/>
    <w:rsid w:val="00A32246"/>
  </w:style>
  <w:style w:type="paragraph" w:customStyle="1" w:styleId="6BFAE2382B724986A61F4B0E82752813">
    <w:name w:val="6BFAE2382B724986A61F4B0E82752813"/>
    <w:rsid w:val="00A32246"/>
  </w:style>
  <w:style w:type="paragraph" w:customStyle="1" w:styleId="187668E0E7EB49D281F07A4751E7250D">
    <w:name w:val="187668E0E7EB49D281F07A4751E7250D"/>
    <w:rsid w:val="00A32246"/>
  </w:style>
  <w:style w:type="paragraph" w:customStyle="1" w:styleId="128D9C071EFC4B9EB8BABB5AF9361D25">
    <w:name w:val="128D9C071EFC4B9EB8BABB5AF9361D25"/>
    <w:rsid w:val="00A32246"/>
  </w:style>
  <w:style w:type="paragraph" w:customStyle="1" w:styleId="2AA470B283BC44A28C98C71DFBCD39EF2">
    <w:name w:val="2AA470B283BC44A28C98C71DFBCD39EF2"/>
    <w:rsid w:val="00A32246"/>
  </w:style>
  <w:style w:type="paragraph" w:customStyle="1" w:styleId="762D5C5C03BB4985A8DE05EE89DAA4562">
    <w:name w:val="762D5C5C03BB4985A8DE05EE89DAA4562"/>
    <w:rsid w:val="00A32246"/>
  </w:style>
  <w:style w:type="paragraph" w:customStyle="1" w:styleId="8716DFDF5E294725879F27220C6C06D42">
    <w:name w:val="8716DFDF5E294725879F27220C6C06D42"/>
    <w:rsid w:val="00A32246"/>
  </w:style>
  <w:style w:type="paragraph" w:customStyle="1" w:styleId="262D66AF8D424490B06B96064704439B2">
    <w:name w:val="262D66AF8D424490B06B96064704439B2"/>
    <w:rsid w:val="00A32246"/>
  </w:style>
  <w:style w:type="paragraph" w:customStyle="1" w:styleId="D027C13C703A4CE0828616BFC0805A782">
    <w:name w:val="D027C13C703A4CE0828616BFC0805A782"/>
    <w:rsid w:val="00A32246"/>
  </w:style>
  <w:style w:type="paragraph" w:customStyle="1" w:styleId="49FFD59F9D2E48AD8DD1DD308E32D6D62">
    <w:name w:val="49FFD59F9D2E48AD8DD1DD308E32D6D62"/>
    <w:rsid w:val="00A32246"/>
  </w:style>
  <w:style w:type="paragraph" w:customStyle="1" w:styleId="B962487BA61C47FD81FBEA8E281AA78F2">
    <w:name w:val="B962487BA61C47FD81FBEA8E281AA78F2"/>
    <w:rsid w:val="00A32246"/>
  </w:style>
  <w:style w:type="paragraph" w:customStyle="1" w:styleId="B8C33366921248148054ADF852CE9A8E2">
    <w:name w:val="B8C33366921248148054ADF852CE9A8E2"/>
    <w:rsid w:val="00A32246"/>
  </w:style>
  <w:style w:type="paragraph" w:customStyle="1" w:styleId="1354410C68CA42F0A6E313C466224E8D2">
    <w:name w:val="1354410C68CA42F0A6E313C466224E8D2"/>
    <w:rsid w:val="00A32246"/>
  </w:style>
  <w:style w:type="paragraph" w:customStyle="1" w:styleId="EE1A71F6F7694E719697449BFEF293C32">
    <w:name w:val="EE1A71F6F7694E719697449BFEF293C32"/>
    <w:rsid w:val="00A32246"/>
  </w:style>
  <w:style w:type="paragraph" w:customStyle="1" w:styleId="8A96994FC08C405D99F1406254BCA57E2">
    <w:name w:val="8A96994FC08C405D99F1406254BCA57E2"/>
    <w:rsid w:val="00A32246"/>
  </w:style>
  <w:style w:type="paragraph" w:customStyle="1" w:styleId="B09E070C4AD54809A04CAAE6B23F604A2">
    <w:name w:val="B09E070C4AD54809A04CAAE6B23F604A2"/>
    <w:rsid w:val="00A32246"/>
  </w:style>
  <w:style w:type="paragraph" w:customStyle="1" w:styleId="BFB4D44338BD4712801386C1EF93D8A12">
    <w:name w:val="BFB4D44338BD4712801386C1EF93D8A12"/>
    <w:rsid w:val="00A32246"/>
  </w:style>
  <w:style w:type="paragraph" w:customStyle="1" w:styleId="EE10A75889C347629C20A483B3051170">
    <w:name w:val="EE10A75889C347629C20A483B3051170"/>
    <w:rsid w:val="00A32246"/>
  </w:style>
  <w:style w:type="paragraph" w:customStyle="1" w:styleId="A1C1325C2CF74A04A0069ABA9A9204D52">
    <w:name w:val="A1C1325C2CF74A04A0069ABA9A9204D52"/>
    <w:rsid w:val="00A32246"/>
  </w:style>
  <w:style w:type="paragraph" w:customStyle="1" w:styleId="FF09E2F3433F4832BB0854804B3C053C2">
    <w:name w:val="FF09E2F3433F4832BB0854804B3C053C2"/>
    <w:rsid w:val="00A32246"/>
  </w:style>
  <w:style w:type="paragraph" w:customStyle="1" w:styleId="72F683978B0343FC8A96C3ACA4DEEBB02">
    <w:name w:val="72F683978B0343FC8A96C3ACA4DEEBB02"/>
    <w:rsid w:val="00A32246"/>
  </w:style>
  <w:style w:type="paragraph" w:customStyle="1" w:styleId="AE8D7A698A2343CCAC263F58B37B7F342">
    <w:name w:val="AE8D7A698A2343CCAC263F58B37B7F342"/>
    <w:rsid w:val="00A32246"/>
  </w:style>
  <w:style w:type="paragraph" w:customStyle="1" w:styleId="B0ADFAEED5434E73BFB69AEA75F26E0A2">
    <w:name w:val="B0ADFAEED5434E73BFB69AEA75F26E0A2"/>
    <w:rsid w:val="00A32246"/>
  </w:style>
  <w:style w:type="paragraph" w:customStyle="1" w:styleId="D8E999D6614A459F9E13776D6F858B721">
    <w:name w:val="D8E999D6614A459F9E13776D6F858B721"/>
    <w:rsid w:val="00A32246"/>
  </w:style>
  <w:style w:type="paragraph" w:customStyle="1" w:styleId="6BFAE2382B724986A61F4B0E827528131">
    <w:name w:val="6BFAE2382B724986A61F4B0E827528131"/>
    <w:rsid w:val="00A32246"/>
  </w:style>
  <w:style w:type="paragraph" w:customStyle="1" w:styleId="187668E0E7EB49D281F07A4751E7250D1">
    <w:name w:val="187668E0E7EB49D281F07A4751E7250D1"/>
    <w:rsid w:val="00A32246"/>
  </w:style>
  <w:style w:type="paragraph" w:customStyle="1" w:styleId="128D9C071EFC4B9EB8BABB5AF9361D251">
    <w:name w:val="128D9C071EFC4B9EB8BABB5AF9361D251"/>
    <w:rsid w:val="00A32246"/>
  </w:style>
  <w:style w:type="paragraph" w:customStyle="1" w:styleId="2AA470B283BC44A28C98C71DFBCD39EF3">
    <w:name w:val="2AA470B283BC44A28C98C71DFBCD39EF3"/>
    <w:rsid w:val="00A32246"/>
  </w:style>
  <w:style w:type="paragraph" w:customStyle="1" w:styleId="762D5C5C03BB4985A8DE05EE89DAA4563">
    <w:name w:val="762D5C5C03BB4985A8DE05EE89DAA4563"/>
    <w:rsid w:val="00A32246"/>
  </w:style>
  <w:style w:type="paragraph" w:customStyle="1" w:styleId="8716DFDF5E294725879F27220C6C06D43">
    <w:name w:val="8716DFDF5E294725879F27220C6C06D43"/>
    <w:rsid w:val="00A32246"/>
  </w:style>
  <w:style w:type="paragraph" w:customStyle="1" w:styleId="262D66AF8D424490B06B96064704439B3">
    <w:name w:val="262D66AF8D424490B06B96064704439B3"/>
    <w:rsid w:val="00A32246"/>
  </w:style>
  <w:style w:type="paragraph" w:customStyle="1" w:styleId="D027C13C703A4CE0828616BFC0805A783">
    <w:name w:val="D027C13C703A4CE0828616BFC0805A783"/>
    <w:rsid w:val="00A32246"/>
  </w:style>
  <w:style w:type="paragraph" w:customStyle="1" w:styleId="49FFD59F9D2E48AD8DD1DD308E32D6D63">
    <w:name w:val="49FFD59F9D2E48AD8DD1DD308E32D6D63"/>
    <w:rsid w:val="00A32246"/>
  </w:style>
  <w:style w:type="paragraph" w:customStyle="1" w:styleId="B962487BA61C47FD81FBEA8E281AA78F3">
    <w:name w:val="B962487BA61C47FD81FBEA8E281AA78F3"/>
    <w:rsid w:val="00A32246"/>
  </w:style>
  <w:style w:type="paragraph" w:customStyle="1" w:styleId="B8C33366921248148054ADF852CE9A8E3">
    <w:name w:val="B8C33366921248148054ADF852CE9A8E3"/>
    <w:rsid w:val="00A32246"/>
  </w:style>
  <w:style w:type="paragraph" w:customStyle="1" w:styleId="1354410C68CA42F0A6E313C466224E8D3">
    <w:name w:val="1354410C68CA42F0A6E313C466224E8D3"/>
    <w:rsid w:val="00A32246"/>
  </w:style>
  <w:style w:type="paragraph" w:customStyle="1" w:styleId="EE1A71F6F7694E719697449BFEF293C33">
    <w:name w:val="EE1A71F6F7694E719697449BFEF293C33"/>
    <w:rsid w:val="00A32246"/>
  </w:style>
  <w:style w:type="paragraph" w:customStyle="1" w:styleId="8A96994FC08C405D99F1406254BCA57E3">
    <w:name w:val="8A96994FC08C405D99F1406254BCA57E3"/>
    <w:rsid w:val="00A32246"/>
  </w:style>
  <w:style w:type="paragraph" w:customStyle="1" w:styleId="B09E070C4AD54809A04CAAE6B23F604A3">
    <w:name w:val="B09E070C4AD54809A04CAAE6B23F604A3"/>
    <w:rsid w:val="00A32246"/>
  </w:style>
  <w:style w:type="paragraph" w:customStyle="1" w:styleId="BFB4D44338BD4712801386C1EF93D8A13">
    <w:name w:val="BFB4D44338BD4712801386C1EF93D8A13"/>
    <w:rsid w:val="00A32246"/>
  </w:style>
  <w:style w:type="paragraph" w:customStyle="1" w:styleId="D686CBFF67C645E38E777A001B3945DF">
    <w:name w:val="D686CBFF67C645E38E777A001B3945DF"/>
    <w:rsid w:val="00A32246"/>
  </w:style>
  <w:style w:type="paragraph" w:customStyle="1" w:styleId="A1C1325C2CF74A04A0069ABA9A9204D53">
    <w:name w:val="A1C1325C2CF74A04A0069ABA9A9204D53"/>
    <w:rsid w:val="00A32246"/>
  </w:style>
  <w:style w:type="paragraph" w:customStyle="1" w:styleId="FF09E2F3433F4832BB0854804B3C053C3">
    <w:name w:val="FF09E2F3433F4832BB0854804B3C053C3"/>
    <w:rsid w:val="00A32246"/>
  </w:style>
  <w:style w:type="paragraph" w:customStyle="1" w:styleId="72F683978B0343FC8A96C3ACA4DEEBB03">
    <w:name w:val="72F683978B0343FC8A96C3ACA4DEEBB03"/>
    <w:rsid w:val="00A32246"/>
  </w:style>
  <w:style w:type="paragraph" w:customStyle="1" w:styleId="AE8D7A698A2343CCAC263F58B37B7F343">
    <w:name w:val="AE8D7A698A2343CCAC263F58B37B7F343"/>
    <w:rsid w:val="00A32246"/>
  </w:style>
  <w:style w:type="paragraph" w:customStyle="1" w:styleId="B0ADFAEED5434E73BFB69AEA75F26E0A3">
    <w:name w:val="B0ADFAEED5434E73BFB69AEA75F26E0A3"/>
    <w:rsid w:val="00A32246"/>
  </w:style>
  <w:style w:type="paragraph" w:customStyle="1" w:styleId="D8E999D6614A459F9E13776D6F858B722">
    <w:name w:val="D8E999D6614A459F9E13776D6F858B722"/>
    <w:rsid w:val="00A32246"/>
  </w:style>
  <w:style w:type="paragraph" w:customStyle="1" w:styleId="6BFAE2382B724986A61F4B0E827528132">
    <w:name w:val="6BFAE2382B724986A61F4B0E827528132"/>
    <w:rsid w:val="00A32246"/>
  </w:style>
  <w:style w:type="paragraph" w:customStyle="1" w:styleId="187668E0E7EB49D281F07A4751E7250D2">
    <w:name w:val="187668E0E7EB49D281F07A4751E7250D2"/>
    <w:rsid w:val="00A32246"/>
  </w:style>
  <w:style w:type="paragraph" w:customStyle="1" w:styleId="128D9C071EFC4B9EB8BABB5AF9361D252">
    <w:name w:val="128D9C071EFC4B9EB8BABB5AF9361D252"/>
    <w:rsid w:val="00A32246"/>
  </w:style>
  <w:style w:type="paragraph" w:customStyle="1" w:styleId="2AA470B283BC44A28C98C71DFBCD39EF4">
    <w:name w:val="2AA470B283BC44A28C98C71DFBCD39EF4"/>
    <w:rsid w:val="00A32246"/>
  </w:style>
  <w:style w:type="paragraph" w:customStyle="1" w:styleId="762D5C5C03BB4985A8DE05EE89DAA4564">
    <w:name w:val="762D5C5C03BB4985A8DE05EE89DAA4564"/>
    <w:rsid w:val="00A32246"/>
  </w:style>
  <w:style w:type="paragraph" w:customStyle="1" w:styleId="8716DFDF5E294725879F27220C6C06D44">
    <w:name w:val="8716DFDF5E294725879F27220C6C06D44"/>
    <w:rsid w:val="00A32246"/>
  </w:style>
  <w:style w:type="paragraph" w:customStyle="1" w:styleId="262D66AF8D424490B06B96064704439B4">
    <w:name w:val="262D66AF8D424490B06B96064704439B4"/>
    <w:rsid w:val="00A32246"/>
  </w:style>
  <w:style w:type="paragraph" w:customStyle="1" w:styleId="D027C13C703A4CE0828616BFC0805A784">
    <w:name w:val="D027C13C703A4CE0828616BFC0805A784"/>
    <w:rsid w:val="00A32246"/>
  </w:style>
  <w:style w:type="paragraph" w:customStyle="1" w:styleId="49FFD59F9D2E48AD8DD1DD308E32D6D64">
    <w:name w:val="49FFD59F9D2E48AD8DD1DD308E32D6D64"/>
    <w:rsid w:val="00A32246"/>
  </w:style>
  <w:style w:type="paragraph" w:customStyle="1" w:styleId="B962487BA61C47FD81FBEA8E281AA78F4">
    <w:name w:val="B962487BA61C47FD81FBEA8E281AA78F4"/>
    <w:rsid w:val="00A32246"/>
  </w:style>
  <w:style w:type="paragraph" w:customStyle="1" w:styleId="B8C33366921248148054ADF852CE9A8E4">
    <w:name w:val="B8C33366921248148054ADF852CE9A8E4"/>
    <w:rsid w:val="00A32246"/>
  </w:style>
  <w:style w:type="paragraph" w:customStyle="1" w:styleId="1354410C68CA42F0A6E313C466224E8D4">
    <w:name w:val="1354410C68CA42F0A6E313C466224E8D4"/>
    <w:rsid w:val="00A32246"/>
  </w:style>
  <w:style w:type="paragraph" w:customStyle="1" w:styleId="EE1A71F6F7694E719697449BFEF293C34">
    <w:name w:val="EE1A71F6F7694E719697449BFEF293C34"/>
    <w:rsid w:val="00A32246"/>
  </w:style>
  <w:style w:type="paragraph" w:customStyle="1" w:styleId="8A96994FC08C405D99F1406254BCA57E4">
    <w:name w:val="8A96994FC08C405D99F1406254BCA57E4"/>
    <w:rsid w:val="00A32246"/>
  </w:style>
  <w:style w:type="paragraph" w:customStyle="1" w:styleId="B09E070C4AD54809A04CAAE6B23F604A4">
    <w:name w:val="B09E070C4AD54809A04CAAE6B23F604A4"/>
    <w:rsid w:val="00A32246"/>
  </w:style>
  <w:style w:type="paragraph" w:customStyle="1" w:styleId="BFB4D44338BD4712801386C1EF93D8A14">
    <w:name w:val="BFB4D44338BD4712801386C1EF93D8A14"/>
    <w:rsid w:val="00A32246"/>
  </w:style>
  <w:style w:type="paragraph" w:customStyle="1" w:styleId="D686CBFF67C645E38E777A001B3945DF1">
    <w:name w:val="D686CBFF67C645E38E777A001B3945DF1"/>
    <w:rsid w:val="00A32246"/>
  </w:style>
  <w:style w:type="paragraph" w:customStyle="1" w:styleId="A1C1325C2CF74A04A0069ABA9A9204D54">
    <w:name w:val="A1C1325C2CF74A04A0069ABA9A9204D54"/>
    <w:rsid w:val="00A32246"/>
  </w:style>
  <w:style w:type="paragraph" w:customStyle="1" w:styleId="FF09E2F3433F4832BB0854804B3C053C4">
    <w:name w:val="FF09E2F3433F4832BB0854804B3C053C4"/>
    <w:rsid w:val="00A32246"/>
  </w:style>
  <w:style w:type="paragraph" w:customStyle="1" w:styleId="72F683978B0343FC8A96C3ACA4DEEBB04">
    <w:name w:val="72F683978B0343FC8A96C3ACA4DEEBB04"/>
    <w:rsid w:val="00A32246"/>
  </w:style>
  <w:style w:type="paragraph" w:customStyle="1" w:styleId="AE8D7A698A2343CCAC263F58B37B7F344">
    <w:name w:val="AE8D7A698A2343CCAC263F58B37B7F344"/>
    <w:rsid w:val="00A32246"/>
  </w:style>
  <w:style w:type="paragraph" w:customStyle="1" w:styleId="B0ADFAEED5434E73BFB69AEA75F26E0A4">
    <w:name w:val="B0ADFAEED5434E73BFB69AEA75F26E0A4"/>
    <w:rsid w:val="00A32246"/>
  </w:style>
  <w:style w:type="paragraph" w:customStyle="1" w:styleId="D8E999D6614A459F9E13776D6F858B723">
    <w:name w:val="D8E999D6614A459F9E13776D6F858B723"/>
    <w:rsid w:val="00A32246"/>
  </w:style>
  <w:style w:type="paragraph" w:customStyle="1" w:styleId="6BFAE2382B724986A61F4B0E827528133">
    <w:name w:val="6BFAE2382B724986A61F4B0E827528133"/>
    <w:rsid w:val="00A32246"/>
  </w:style>
  <w:style w:type="paragraph" w:customStyle="1" w:styleId="187668E0E7EB49D281F07A4751E7250D3">
    <w:name w:val="187668E0E7EB49D281F07A4751E7250D3"/>
    <w:rsid w:val="00A32246"/>
  </w:style>
  <w:style w:type="paragraph" w:customStyle="1" w:styleId="128D9C071EFC4B9EB8BABB5AF9361D253">
    <w:name w:val="128D9C071EFC4B9EB8BABB5AF9361D253"/>
    <w:rsid w:val="00A32246"/>
  </w:style>
  <w:style w:type="paragraph" w:customStyle="1" w:styleId="703D52A8132241589C74DE26EEA5F0BB">
    <w:name w:val="703D52A8132241589C74DE26EEA5F0BB"/>
    <w:rsid w:val="00A32246"/>
  </w:style>
  <w:style w:type="paragraph" w:customStyle="1" w:styleId="2AA470B283BC44A28C98C71DFBCD39EF5">
    <w:name w:val="2AA470B283BC44A28C98C71DFBCD39EF5"/>
    <w:rsid w:val="00A32246"/>
  </w:style>
  <w:style w:type="paragraph" w:customStyle="1" w:styleId="762D5C5C03BB4985A8DE05EE89DAA4565">
    <w:name w:val="762D5C5C03BB4985A8DE05EE89DAA4565"/>
    <w:rsid w:val="00A32246"/>
  </w:style>
  <w:style w:type="paragraph" w:customStyle="1" w:styleId="8716DFDF5E294725879F27220C6C06D45">
    <w:name w:val="8716DFDF5E294725879F27220C6C06D45"/>
    <w:rsid w:val="00A32246"/>
  </w:style>
  <w:style w:type="paragraph" w:customStyle="1" w:styleId="262D66AF8D424490B06B96064704439B5">
    <w:name w:val="262D66AF8D424490B06B96064704439B5"/>
    <w:rsid w:val="00A32246"/>
  </w:style>
  <w:style w:type="paragraph" w:customStyle="1" w:styleId="D027C13C703A4CE0828616BFC0805A785">
    <w:name w:val="D027C13C703A4CE0828616BFC0805A785"/>
    <w:rsid w:val="00A32246"/>
  </w:style>
  <w:style w:type="paragraph" w:customStyle="1" w:styleId="49FFD59F9D2E48AD8DD1DD308E32D6D65">
    <w:name w:val="49FFD59F9D2E48AD8DD1DD308E32D6D65"/>
    <w:rsid w:val="00A32246"/>
  </w:style>
  <w:style w:type="paragraph" w:customStyle="1" w:styleId="B962487BA61C47FD81FBEA8E281AA78F5">
    <w:name w:val="B962487BA61C47FD81FBEA8E281AA78F5"/>
    <w:rsid w:val="00A32246"/>
  </w:style>
  <w:style w:type="paragraph" w:customStyle="1" w:styleId="B8C33366921248148054ADF852CE9A8E5">
    <w:name w:val="B8C33366921248148054ADF852CE9A8E5"/>
    <w:rsid w:val="00A32246"/>
  </w:style>
  <w:style w:type="paragraph" w:customStyle="1" w:styleId="1354410C68CA42F0A6E313C466224E8D5">
    <w:name w:val="1354410C68CA42F0A6E313C466224E8D5"/>
    <w:rsid w:val="00A32246"/>
  </w:style>
  <w:style w:type="paragraph" w:customStyle="1" w:styleId="EE1A71F6F7694E719697449BFEF293C35">
    <w:name w:val="EE1A71F6F7694E719697449BFEF293C35"/>
    <w:rsid w:val="00A32246"/>
  </w:style>
  <w:style w:type="paragraph" w:customStyle="1" w:styleId="8A96994FC08C405D99F1406254BCA57E5">
    <w:name w:val="8A96994FC08C405D99F1406254BCA57E5"/>
    <w:rsid w:val="00A32246"/>
  </w:style>
  <w:style w:type="paragraph" w:customStyle="1" w:styleId="B09E070C4AD54809A04CAAE6B23F604A5">
    <w:name w:val="B09E070C4AD54809A04CAAE6B23F604A5"/>
    <w:rsid w:val="00A32246"/>
  </w:style>
  <w:style w:type="paragraph" w:customStyle="1" w:styleId="BFB4D44338BD4712801386C1EF93D8A15">
    <w:name w:val="BFB4D44338BD4712801386C1EF93D8A15"/>
    <w:rsid w:val="00A32246"/>
  </w:style>
  <w:style w:type="paragraph" w:customStyle="1" w:styleId="A871A02517554F5CB36D9030D34AD38B">
    <w:name w:val="A871A02517554F5CB36D9030D34AD38B"/>
    <w:rsid w:val="00A32246"/>
  </w:style>
  <w:style w:type="paragraph" w:customStyle="1" w:styleId="A1C1325C2CF74A04A0069ABA9A9204D55">
    <w:name w:val="A1C1325C2CF74A04A0069ABA9A9204D55"/>
    <w:rsid w:val="00A32246"/>
  </w:style>
  <w:style w:type="paragraph" w:customStyle="1" w:styleId="FF09E2F3433F4832BB0854804B3C053C5">
    <w:name w:val="FF09E2F3433F4832BB0854804B3C053C5"/>
    <w:rsid w:val="00A32246"/>
  </w:style>
  <w:style w:type="paragraph" w:customStyle="1" w:styleId="72F683978B0343FC8A96C3ACA4DEEBB05">
    <w:name w:val="72F683978B0343FC8A96C3ACA4DEEBB05"/>
    <w:rsid w:val="00A32246"/>
  </w:style>
  <w:style w:type="paragraph" w:customStyle="1" w:styleId="AE8D7A698A2343CCAC263F58B37B7F345">
    <w:name w:val="AE8D7A698A2343CCAC263F58B37B7F345"/>
    <w:rsid w:val="00A32246"/>
  </w:style>
  <w:style w:type="paragraph" w:customStyle="1" w:styleId="B0ADFAEED5434E73BFB69AEA75F26E0A5">
    <w:name w:val="B0ADFAEED5434E73BFB69AEA75F26E0A5"/>
    <w:rsid w:val="00A32246"/>
  </w:style>
  <w:style w:type="paragraph" w:customStyle="1" w:styleId="D8E999D6614A459F9E13776D6F858B724">
    <w:name w:val="D8E999D6614A459F9E13776D6F858B724"/>
    <w:rsid w:val="00A32246"/>
  </w:style>
  <w:style w:type="paragraph" w:customStyle="1" w:styleId="6BFAE2382B724986A61F4B0E827528134">
    <w:name w:val="6BFAE2382B724986A61F4B0E827528134"/>
    <w:rsid w:val="00A32246"/>
  </w:style>
  <w:style w:type="paragraph" w:customStyle="1" w:styleId="187668E0E7EB49D281F07A4751E7250D4">
    <w:name w:val="187668E0E7EB49D281F07A4751E7250D4"/>
    <w:rsid w:val="00A32246"/>
  </w:style>
  <w:style w:type="paragraph" w:customStyle="1" w:styleId="128D9C071EFC4B9EB8BABB5AF9361D254">
    <w:name w:val="128D9C071EFC4B9EB8BABB5AF9361D254"/>
    <w:rsid w:val="00A32246"/>
  </w:style>
  <w:style w:type="paragraph" w:customStyle="1" w:styleId="2AA470B283BC44A28C98C71DFBCD39EF6">
    <w:name w:val="2AA470B283BC44A28C98C71DFBCD39EF6"/>
    <w:rsid w:val="00A32246"/>
  </w:style>
  <w:style w:type="paragraph" w:customStyle="1" w:styleId="762D5C5C03BB4985A8DE05EE89DAA4566">
    <w:name w:val="762D5C5C03BB4985A8DE05EE89DAA4566"/>
    <w:rsid w:val="00A32246"/>
  </w:style>
  <w:style w:type="paragraph" w:customStyle="1" w:styleId="8716DFDF5E294725879F27220C6C06D46">
    <w:name w:val="8716DFDF5E294725879F27220C6C06D46"/>
    <w:rsid w:val="00A32246"/>
  </w:style>
  <w:style w:type="paragraph" w:customStyle="1" w:styleId="262D66AF8D424490B06B96064704439B6">
    <w:name w:val="262D66AF8D424490B06B96064704439B6"/>
    <w:rsid w:val="00A32246"/>
  </w:style>
  <w:style w:type="paragraph" w:customStyle="1" w:styleId="D027C13C703A4CE0828616BFC0805A786">
    <w:name w:val="D027C13C703A4CE0828616BFC0805A786"/>
    <w:rsid w:val="00A32246"/>
  </w:style>
  <w:style w:type="paragraph" w:customStyle="1" w:styleId="49FFD59F9D2E48AD8DD1DD308E32D6D66">
    <w:name w:val="49FFD59F9D2E48AD8DD1DD308E32D6D66"/>
    <w:rsid w:val="00A32246"/>
  </w:style>
  <w:style w:type="paragraph" w:customStyle="1" w:styleId="B962487BA61C47FD81FBEA8E281AA78F6">
    <w:name w:val="B962487BA61C47FD81FBEA8E281AA78F6"/>
    <w:rsid w:val="00A32246"/>
  </w:style>
  <w:style w:type="paragraph" w:customStyle="1" w:styleId="B8C33366921248148054ADF852CE9A8E6">
    <w:name w:val="B8C33366921248148054ADF852CE9A8E6"/>
    <w:rsid w:val="00A32246"/>
  </w:style>
  <w:style w:type="paragraph" w:customStyle="1" w:styleId="1354410C68CA42F0A6E313C466224E8D6">
    <w:name w:val="1354410C68CA42F0A6E313C466224E8D6"/>
    <w:rsid w:val="00A32246"/>
  </w:style>
  <w:style w:type="paragraph" w:customStyle="1" w:styleId="EE1A71F6F7694E719697449BFEF293C36">
    <w:name w:val="EE1A71F6F7694E719697449BFEF293C36"/>
    <w:rsid w:val="00A32246"/>
  </w:style>
  <w:style w:type="paragraph" w:customStyle="1" w:styleId="8A96994FC08C405D99F1406254BCA57E6">
    <w:name w:val="8A96994FC08C405D99F1406254BCA57E6"/>
    <w:rsid w:val="00A32246"/>
  </w:style>
  <w:style w:type="paragraph" w:customStyle="1" w:styleId="B09E070C4AD54809A04CAAE6B23F604A6">
    <w:name w:val="B09E070C4AD54809A04CAAE6B23F604A6"/>
    <w:rsid w:val="00A32246"/>
  </w:style>
  <w:style w:type="paragraph" w:customStyle="1" w:styleId="BFB4D44338BD4712801386C1EF93D8A16">
    <w:name w:val="BFB4D44338BD4712801386C1EF93D8A16"/>
    <w:rsid w:val="00A32246"/>
  </w:style>
  <w:style w:type="paragraph" w:customStyle="1" w:styleId="A871A02517554F5CB36D9030D34AD38B1">
    <w:name w:val="A871A02517554F5CB36D9030D34AD38B1"/>
    <w:rsid w:val="00A32246"/>
  </w:style>
  <w:style w:type="paragraph" w:customStyle="1" w:styleId="A1C1325C2CF74A04A0069ABA9A9204D56">
    <w:name w:val="A1C1325C2CF74A04A0069ABA9A9204D56"/>
    <w:rsid w:val="00A32246"/>
  </w:style>
  <w:style w:type="paragraph" w:customStyle="1" w:styleId="FF09E2F3433F4832BB0854804B3C053C6">
    <w:name w:val="FF09E2F3433F4832BB0854804B3C053C6"/>
    <w:rsid w:val="00A32246"/>
  </w:style>
  <w:style w:type="paragraph" w:customStyle="1" w:styleId="72F683978B0343FC8A96C3ACA4DEEBB06">
    <w:name w:val="72F683978B0343FC8A96C3ACA4DEEBB06"/>
    <w:rsid w:val="00A32246"/>
  </w:style>
  <w:style w:type="paragraph" w:customStyle="1" w:styleId="AE8D7A698A2343CCAC263F58B37B7F346">
    <w:name w:val="AE8D7A698A2343CCAC263F58B37B7F346"/>
    <w:rsid w:val="00A32246"/>
  </w:style>
  <w:style w:type="paragraph" w:customStyle="1" w:styleId="B0ADFAEED5434E73BFB69AEA75F26E0A6">
    <w:name w:val="B0ADFAEED5434E73BFB69AEA75F26E0A6"/>
    <w:rsid w:val="00A32246"/>
  </w:style>
  <w:style w:type="paragraph" w:customStyle="1" w:styleId="D8E999D6614A459F9E13776D6F858B725">
    <w:name w:val="D8E999D6614A459F9E13776D6F858B725"/>
    <w:rsid w:val="00A32246"/>
  </w:style>
  <w:style w:type="paragraph" w:customStyle="1" w:styleId="6BFAE2382B724986A61F4B0E827528135">
    <w:name w:val="6BFAE2382B724986A61F4B0E827528135"/>
    <w:rsid w:val="00A32246"/>
  </w:style>
  <w:style w:type="paragraph" w:customStyle="1" w:styleId="187668E0E7EB49D281F07A4751E7250D5">
    <w:name w:val="187668E0E7EB49D281F07A4751E7250D5"/>
    <w:rsid w:val="00A32246"/>
  </w:style>
  <w:style w:type="paragraph" w:customStyle="1" w:styleId="128D9C071EFC4B9EB8BABB5AF9361D255">
    <w:name w:val="128D9C071EFC4B9EB8BABB5AF9361D255"/>
    <w:rsid w:val="00A32246"/>
  </w:style>
  <w:style w:type="paragraph" w:customStyle="1" w:styleId="2AA470B283BC44A28C98C71DFBCD39EF7">
    <w:name w:val="2AA470B283BC44A28C98C71DFBCD39EF7"/>
    <w:rsid w:val="00A32246"/>
  </w:style>
  <w:style w:type="paragraph" w:customStyle="1" w:styleId="762D5C5C03BB4985A8DE05EE89DAA4567">
    <w:name w:val="762D5C5C03BB4985A8DE05EE89DAA4567"/>
    <w:rsid w:val="00A32246"/>
  </w:style>
  <w:style w:type="paragraph" w:customStyle="1" w:styleId="8716DFDF5E294725879F27220C6C06D47">
    <w:name w:val="8716DFDF5E294725879F27220C6C06D47"/>
    <w:rsid w:val="00A32246"/>
  </w:style>
  <w:style w:type="paragraph" w:customStyle="1" w:styleId="262D66AF8D424490B06B96064704439B7">
    <w:name w:val="262D66AF8D424490B06B96064704439B7"/>
    <w:rsid w:val="00A32246"/>
  </w:style>
  <w:style w:type="paragraph" w:customStyle="1" w:styleId="D027C13C703A4CE0828616BFC0805A787">
    <w:name w:val="D027C13C703A4CE0828616BFC0805A787"/>
    <w:rsid w:val="00A32246"/>
  </w:style>
  <w:style w:type="paragraph" w:customStyle="1" w:styleId="49FFD59F9D2E48AD8DD1DD308E32D6D67">
    <w:name w:val="49FFD59F9D2E48AD8DD1DD308E32D6D67"/>
    <w:rsid w:val="00A32246"/>
  </w:style>
  <w:style w:type="paragraph" w:customStyle="1" w:styleId="B962487BA61C47FD81FBEA8E281AA78F7">
    <w:name w:val="B962487BA61C47FD81FBEA8E281AA78F7"/>
    <w:rsid w:val="00A32246"/>
  </w:style>
  <w:style w:type="paragraph" w:customStyle="1" w:styleId="B8C33366921248148054ADF852CE9A8E7">
    <w:name w:val="B8C33366921248148054ADF852CE9A8E7"/>
    <w:rsid w:val="00A32246"/>
  </w:style>
  <w:style w:type="paragraph" w:customStyle="1" w:styleId="1354410C68CA42F0A6E313C466224E8D7">
    <w:name w:val="1354410C68CA42F0A6E313C466224E8D7"/>
    <w:rsid w:val="00A32246"/>
  </w:style>
  <w:style w:type="paragraph" w:customStyle="1" w:styleId="EE1A71F6F7694E719697449BFEF293C37">
    <w:name w:val="EE1A71F6F7694E719697449BFEF293C37"/>
    <w:rsid w:val="00A32246"/>
  </w:style>
  <w:style w:type="paragraph" w:customStyle="1" w:styleId="8A96994FC08C405D99F1406254BCA57E7">
    <w:name w:val="8A96994FC08C405D99F1406254BCA57E7"/>
    <w:rsid w:val="00A32246"/>
  </w:style>
  <w:style w:type="paragraph" w:customStyle="1" w:styleId="B09E070C4AD54809A04CAAE6B23F604A7">
    <w:name w:val="B09E070C4AD54809A04CAAE6B23F604A7"/>
    <w:rsid w:val="00A32246"/>
  </w:style>
  <w:style w:type="paragraph" w:customStyle="1" w:styleId="BFB4D44338BD4712801386C1EF93D8A17">
    <w:name w:val="BFB4D44338BD4712801386C1EF93D8A17"/>
    <w:rsid w:val="00A32246"/>
  </w:style>
  <w:style w:type="paragraph" w:customStyle="1" w:styleId="40C859EC95164422B9F8AAB73B6D94C4">
    <w:name w:val="40C859EC95164422B9F8AAB73B6D94C4"/>
    <w:rsid w:val="00A32246"/>
  </w:style>
  <w:style w:type="paragraph" w:customStyle="1" w:styleId="A1C1325C2CF74A04A0069ABA9A9204D57">
    <w:name w:val="A1C1325C2CF74A04A0069ABA9A9204D57"/>
    <w:rsid w:val="00A32246"/>
  </w:style>
  <w:style w:type="paragraph" w:customStyle="1" w:styleId="FF09E2F3433F4832BB0854804B3C053C7">
    <w:name w:val="FF09E2F3433F4832BB0854804B3C053C7"/>
    <w:rsid w:val="00A32246"/>
  </w:style>
  <w:style w:type="paragraph" w:customStyle="1" w:styleId="72F683978B0343FC8A96C3ACA4DEEBB07">
    <w:name w:val="72F683978B0343FC8A96C3ACA4DEEBB07"/>
    <w:rsid w:val="00A32246"/>
  </w:style>
  <w:style w:type="paragraph" w:customStyle="1" w:styleId="AE8D7A698A2343CCAC263F58B37B7F347">
    <w:name w:val="AE8D7A698A2343CCAC263F58B37B7F347"/>
    <w:rsid w:val="00A32246"/>
  </w:style>
  <w:style w:type="paragraph" w:customStyle="1" w:styleId="B0ADFAEED5434E73BFB69AEA75F26E0A7">
    <w:name w:val="B0ADFAEED5434E73BFB69AEA75F26E0A7"/>
    <w:rsid w:val="00A32246"/>
  </w:style>
  <w:style w:type="paragraph" w:customStyle="1" w:styleId="D8E999D6614A459F9E13776D6F858B726">
    <w:name w:val="D8E999D6614A459F9E13776D6F858B726"/>
    <w:rsid w:val="00A32246"/>
  </w:style>
  <w:style w:type="paragraph" w:customStyle="1" w:styleId="6BFAE2382B724986A61F4B0E827528136">
    <w:name w:val="6BFAE2382B724986A61F4B0E827528136"/>
    <w:rsid w:val="00A32246"/>
  </w:style>
  <w:style w:type="paragraph" w:customStyle="1" w:styleId="187668E0E7EB49D281F07A4751E7250D6">
    <w:name w:val="187668E0E7EB49D281F07A4751E7250D6"/>
    <w:rsid w:val="00A32246"/>
  </w:style>
  <w:style w:type="paragraph" w:customStyle="1" w:styleId="128D9C071EFC4B9EB8BABB5AF9361D256">
    <w:name w:val="128D9C071EFC4B9EB8BABB5AF9361D256"/>
    <w:rsid w:val="00A32246"/>
  </w:style>
  <w:style w:type="paragraph" w:customStyle="1" w:styleId="2AA470B283BC44A28C98C71DFBCD39EF8">
    <w:name w:val="2AA470B283BC44A28C98C71DFBCD39EF8"/>
    <w:rsid w:val="00A32246"/>
  </w:style>
  <w:style w:type="paragraph" w:customStyle="1" w:styleId="762D5C5C03BB4985A8DE05EE89DAA4568">
    <w:name w:val="762D5C5C03BB4985A8DE05EE89DAA4568"/>
    <w:rsid w:val="00A32246"/>
  </w:style>
  <w:style w:type="paragraph" w:customStyle="1" w:styleId="8716DFDF5E294725879F27220C6C06D48">
    <w:name w:val="8716DFDF5E294725879F27220C6C06D48"/>
    <w:rsid w:val="00A32246"/>
  </w:style>
  <w:style w:type="paragraph" w:customStyle="1" w:styleId="262D66AF8D424490B06B96064704439B8">
    <w:name w:val="262D66AF8D424490B06B96064704439B8"/>
    <w:rsid w:val="00A32246"/>
  </w:style>
  <w:style w:type="paragraph" w:customStyle="1" w:styleId="D027C13C703A4CE0828616BFC0805A788">
    <w:name w:val="D027C13C703A4CE0828616BFC0805A788"/>
    <w:rsid w:val="00A32246"/>
  </w:style>
  <w:style w:type="paragraph" w:customStyle="1" w:styleId="49FFD59F9D2E48AD8DD1DD308E32D6D68">
    <w:name w:val="49FFD59F9D2E48AD8DD1DD308E32D6D68"/>
    <w:rsid w:val="00A32246"/>
  </w:style>
  <w:style w:type="paragraph" w:customStyle="1" w:styleId="B962487BA61C47FD81FBEA8E281AA78F8">
    <w:name w:val="B962487BA61C47FD81FBEA8E281AA78F8"/>
    <w:rsid w:val="00A32246"/>
  </w:style>
  <w:style w:type="paragraph" w:customStyle="1" w:styleId="B8C33366921248148054ADF852CE9A8E8">
    <w:name w:val="B8C33366921248148054ADF852CE9A8E8"/>
    <w:rsid w:val="00A32246"/>
  </w:style>
  <w:style w:type="paragraph" w:customStyle="1" w:styleId="1354410C68CA42F0A6E313C466224E8D8">
    <w:name w:val="1354410C68CA42F0A6E313C466224E8D8"/>
    <w:rsid w:val="00A32246"/>
  </w:style>
  <w:style w:type="paragraph" w:customStyle="1" w:styleId="EE1A71F6F7694E719697449BFEF293C38">
    <w:name w:val="EE1A71F6F7694E719697449BFEF293C38"/>
    <w:rsid w:val="00A32246"/>
  </w:style>
  <w:style w:type="paragraph" w:customStyle="1" w:styleId="8A96994FC08C405D99F1406254BCA57E8">
    <w:name w:val="8A96994FC08C405D99F1406254BCA57E8"/>
    <w:rsid w:val="00A32246"/>
  </w:style>
  <w:style w:type="paragraph" w:customStyle="1" w:styleId="B09E070C4AD54809A04CAAE6B23F604A8">
    <w:name w:val="B09E070C4AD54809A04CAAE6B23F604A8"/>
    <w:rsid w:val="00A32246"/>
  </w:style>
  <w:style w:type="paragraph" w:customStyle="1" w:styleId="BFB4D44338BD4712801386C1EF93D8A18">
    <w:name w:val="BFB4D44338BD4712801386C1EF93D8A18"/>
    <w:rsid w:val="00A32246"/>
  </w:style>
  <w:style w:type="paragraph" w:customStyle="1" w:styleId="4DFE5771820D4FFA8DEE1FFF01F93931">
    <w:name w:val="4DFE5771820D4FFA8DEE1FFF01F93931"/>
    <w:rsid w:val="00A32246"/>
  </w:style>
  <w:style w:type="paragraph" w:customStyle="1" w:styleId="A1C1325C2CF74A04A0069ABA9A9204D58">
    <w:name w:val="A1C1325C2CF74A04A0069ABA9A9204D58"/>
    <w:rsid w:val="00A32246"/>
  </w:style>
  <w:style w:type="paragraph" w:customStyle="1" w:styleId="FF09E2F3433F4832BB0854804B3C053C8">
    <w:name w:val="FF09E2F3433F4832BB0854804B3C053C8"/>
    <w:rsid w:val="00A32246"/>
  </w:style>
  <w:style w:type="paragraph" w:customStyle="1" w:styleId="72F683978B0343FC8A96C3ACA4DEEBB08">
    <w:name w:val="72F683978B0343FC8A96C3ACA4DEEBB08"/>
    <w:rsid w:val="00A32246"/>
  </w:style>
  <w:style w:type="paragraph" w:customStyle="1" w:styleId="AE8D7A698A2343CCAC263F58B37B7F348">
    <w:name w:val="AE8D7A698A2343CCAC263F58B37B7F348"/>
    <w:rsid w:val="00A32246"/>
  </w:style>
  <w:style w:type="paragraph" w:customStyle="1" w:styleId="B0ADFAEED5434E73BFB69AEA75F26E0A8">
    <w:name w:val="B0ADFAEED5434E73BFB69AEA75F26E0A8"/>
    <w:rsid w:val="00A32246"/>
  </w:style>
  <w:style w:type="paragraph" w:customStyle="1" w:styleId="D8E999D6614A459F9E13776D6F858B727">
    <w:name w:val="D8E999D6614A459F9E13776D6F858B727"/>
    <w:rsid w:val="00A32246"/>
  </w:style>
  <w:style w:type="paragraph" w:customStyle="1" w:styleId="6BFAE2382B724986A61F4B0E827528137">
    <w:name w:val="6BFAE2382B724986A61F4B0E827528137"/>
    <w:rsid w:val="00A32246"/>
  </w:style>
  <w:style w:type="paragraph" w:customStyle="1" w:styleId="187668E0E7EB49D281F07A4751E7250D7">
    <w:name w:val="187668E0E7EB49D281F07A4751E7250D7"/>
    <w:rsid w:val="00A32246"/>
  </w:style>
  <w:style w:type="paragraph" w:customStyle="1" w:styleId="128D9C071EFC4B9EB8BABB5AF9361D257">
    <w:name w:val="128D9C071EFC4B9EB8BABB5AF9361D257"/>
    <w:rsid w:val="00A32246"/>
  </w:style>
  <w:style w:type="paragraph" w:customStyle="1" w:styleId="2AA470B283BC44A28C98C71DFBCD39EF9">
    <w:name w:val="2AA470B283BC44A28C98C71DFBCD39EF9"/>
    <w:rsid w:val="00A32246"/>
  </w:style>
  <w:style w:type="paragraph" w:customStyle="1" w:styleId="762D5C5C03BB4985A8DE05EE89DAA4569">
    <w:name w:val="762D5C5C03BB4985A8DE05EE89DAA4569"/>
    <w:rsid w:val="00A32246"/>
  </w:style>
  <w:style w:type="paragraph" w:customStyle="1" w:styleId="8716DFDF5E294725879F27220C6C06D49">
    <w:name w:val="8716DFDF5E294725879F27220C6C06D49"/>
    <w:rsid w:val="00A32246"/>
  </w:style>
  <w:style w:type="paragraph" w:customStyle="1" w:styleId="262D66AF8D424490B06B96064704439B9">
    <w:name w:val="262D66AF8D424490B06B96064704439B9"/>
    <w:rsid w:val="00A32246"/>
  </w:style>
  <w:style w:type="paragraph" w:customStyle="1" w:styleId="D027C13C703A4CE0828616BFC0805A789">
    <w:name w:val="D027C13C703A4CE0828616BFC0805A789"/>
    <w:rsid w:val="00A32246"/>
  </w:style>
  <w:style w:type="paragraph" w:customStyle="1" w:styleId="49FFD59F9D2E48AD8DD1DD308E32D6D69">
    <w:name w:val="49FFD59F9D2E48AD8DD1DD308E32D6D69"/>
    <w:rsid w:val="00A32246"/>
  </w:style>
  <w:style w:type="paragraph" w:customStyle="1" w:styleId="B962487BA61C47FD81FBEA8E281AA78F9">
    <w:name w:val="B962487BA61C47FD81FBEA8E281AA78F9"/>
    <w:rsid w:val="00A32246"/>
  </w:style>
  <w:style w:type="paragraph" w:customStyle="1" w:styleId="B8C33366921248148054ADF852CE9A8E9">
    <w:name w:val="B8C33366921248148054ADF852CE9A8E9"/>
    <w:rsid w:val="00A32246"/>
  </w:style>
  <w:style w:type="paragraph" w:customStyle="1" w:styleId="1354410C68CA42F0A6E313C466224E8D9">
    <w:name w:val="1354410C68CA42F0A6E313C466224E8D9"/>
    <w:rsid w:val="00A32246"/>
  </w:style>
  <w:style w:type="paragraph" w:customStyle="1" w:styleId="EE1A71F6F7694E719697449BFEF293C39">
    <w:name w:val="EE1A71F6F7694E719697449BFEF293C39"/>
    <w:rsid w:val="00A32246"/>
  </w:style>
  <w:style w:type="paragraph" w:customStyle="1" w:styleId="8A96994FC08C405D99F1406254BCA57E9">
    <w:name w:val="8A96994FC08C405D99F1406254BCA57E9"/>
    <w:rsid w:val="00A32246"/>
  </w:style>
  <w:style w:type="paragraph" w:customStyle="1" w:styleId="B09E070C4AD54809A04CAAE6B23F604A9">
    <w:name w:val="B09E070C4AD54809A04CAAE6B23F604A9"/>
    <w:rsid w:val="00A32246"/>
  </w:style>
  <w:style w:type="paragraph" w:customStyle="1" w:styleId="BFB4D44338BD4712801386C1EF93D8A19">
    <w:name w:val="BFB4D44338BD4712801386C1EF93D8A19"/>
    <w:rsid w:val="00A32246"/>
  </w:style>
  <w:style w:type="paragraph" w:customStyle="1" w:styleId="4DFE5771820D4FFA8DEE1FFF01F939311">
    <w:name w:val="4DFE5771820D4FFA8DEE1FFF01F939311"/>
    <w:rsid w:val="00A32246"/>
  </w:style>
  <w:style w:type="paragraph" w:customStyle="1" w:styleId="A1C1325C2CF74A04A0069ABA9A9204D59">
    <w:name w:val="A1C1325C2CF74A04A0069ABA9A9204D59"/>
    <w:rsid w:val="00A32246"/>
  </w:style>
  <w:style w:type="paragraph" w:customStyle="1" w:styleId="FF09E2F3433F4832BB0854804B3C053C9">
    <w:name w:val="FF09E2F3433F4832BB0854804B3C053C9"/>
    <w:rsid w:val="00A32246"/>
  </w:style>
  <w:style w:type="paragraph" w:customStyle="1" w:styleId="72F683978B0343FC8A96C3ACA4DEEBB09">
    <w:name w:val="72F683978B0343FC8A96C3ACA4DEEBB09"/>
    <w:rsid w:val="00A32246"/>
  </w:style>
  <w:style w:type="paragraph" w:customStyle="1" w:styleId="AE8D7A698A2343CCAC263F58B37B7F349">
    <w:name w:val="AE8D7A698A2343CCAC263F58B37B7F349"/>
    <w:rsid w:val="00A32246"/>
  </w:style>
  <w:style w:type="paragraph" w:customStyle="1" w:styleId="B0ADFAEED5434E73BFB69AEA75F26E0A9">
    <w:name w:val="B0ADFAEED5434E73BFB69AEA75F26E0A9"/>
    <w:rsid w:val="00A32246"/>
  </w:style>
  <w:style w:type="paragraph" w:customStyle="1" w:styleId="D8E999D6614A459F9E13776D6F858B728">
    <w:name w:val="D8E999D6614A459F9E13776D6F858B728"/>
    <w:rsid w:val="00A32246"/>
  </w:style>
  <w:style w:type="paragraph" w:customStyle="1" w:styleId="6BFAE2382B724986A61F4B0E827528138">
    <w:name w:val="6BFAE2382B724986A61F4B0E827528138"/>
    <w:rsid w:val="00A32246"/>
  </w:style>
  <w:style w:type="paragraph" w:customStyle="1" w:styleId="187668E0E7EB49D281F07A4751E7250D8">
    <w:name w:val="187668E0E7EB49D281F07A4751E7250D8"/>
    <w:rsid w:val="00A32246"/>
  </w:style>
  <w:style w:type="paragraph" w:customStyle="1" w:styleId="128D9C071EFC4B9EB8BABB5AF9361D258">
    <w:name w:val="128D9C071EFC4B9EB8BABB5AF9361D258"/>
    <w:rsid w:val="00A32246"/>
  </w:style>
  <w:style w:type="paragraph" w:customStyle="1" w:styleId="AF4FF81008B54005A12995A64232CB24">
    <w:name w:val="AF4FF81008B54005A12995A64232CB24"/>
    <w:rsid w:val="00A32246"/>
  </w:style>
  <w:style w:type="paragraph" w:customStyle="1" w:styleId="2AA470B283BC44A28C98C71DFBCD39EF10">
    <w:name w:val="2AA470B283BC44A28C98C71DFBCD39EF10"/>
    <w:rsid w:val="00A32246"/>
  </w:style>
  <w:style w:type="paragraph" w:customStyle="1" w:styleId="762D5C5C03BB4985A8DE05EE89DAA45610">
    <w:name w:val="762D5C5C03BB4985A8DE05EE89DAA45610"/>
    <w:rsid w:val="00A32246"/>
  </w:style>
  <w:style w:type="paragraph" w:customStyle="1" w:styleId="8716DFDF5E294725879F27220C6C06D410">
    <w:name w:val="8716DFDF5E294725879F27220C6C06D410"/>
    <w:rsid w:val="00A32246"/>
  </w:style>
  <w:style w:type="paragraph" w:customStyle="1" w:styleId="262D66AF8D424490B06B96064704439B10">
    <w:name w:val="262D66AF8D424490B06B96064704439B10"/>
    <w:rsid w:val="00A32246"/>
  </w:style>
  <w:style w:type="paragraph" w:customStyle="1" w:styleId="49FFD59F9D2E48AD8DD1DD308E32D6D610">
    <w:name w:val="49FFD59F9D2E48AD8DD1DD308E32D6D610"/>
    <w:rsid w:val="00A32246"/>
  </w:style>
  <w:style w:type="paragraph" w:customStyle="1" w:styleId="B962487BA61C47FD81FBEA8E281AA78F10">
    <w:name w:val="B962487BA61C47FD81FBEA8E281AA78F10"/>
    <w:rsid w:val="00A32246"/>
  </w:style>
  <w:style w:type="paragraph" w:customStyle="1" w:styleId="B8C33366921248148054ADF852CE9A8E10">
    <w:name w:val="B8C33366921248148054ADF852CE9A8E10"/>
    <w:rsid w:val="00A32246"/>
  </w:style>
  <w:style w:type="paragraph" w:customStyle="1" w:styleId="1354410C68CA42F0A6E313C466224E8D10">
    <w:name w:val="1354410C68CA42F0A6E313C466224E8D10"/>
    <w:rsid w:val="00A32246"/>
  </w:style>
  <w:style w:type="paragraph" w:customStyle="1" w:styleId="8A96994FC08C405D99F1406254BCA57E10">
    <w:name w:val="8A96994FC08C405D99F1406254BCA57E10"/>
    <w:rsid w:val="00A32246"/>
  </w:style>
  <w:style w:type="paragraph" w:customStyle="1" w:styleId="B09E070C4AD54809A04CAAE6B23F604A10">
    <w:name w:val="B09E070C4AD54809A04CAAE6B23F604A10"/>
    <w:rsid w:val="00A32246"/>
  </w:style>
  <w:style w:type="paragraph" w:customStyle="1" w:styleId="BFB4D44338BD4712801386C1EF93D8A110">
    <w:name w:val="BFB4D44338BD4712801386C1EF93D8A110"/>
    <w:rsid w:val="00A32246"/>
  </w:style>
  <w:style w:type="paragraph" w:customStyle="1" w:styleId="4DFE5771820D4FFA8DEE1FFF01F939312">
    <w:name w:val="4DFE5771820D4FFA8DEE1FFF01F939312"/>
    <w:rsid w:val="00A32246"/>
  </w:style>
  <w:style w:type="paragraph" w:customStyle="1" w:styleId="A1C1325C2CF74A04A0069ABA9A9204D510">
    <w:name w:val="A1C1325C2CF74A04A0069ABA9A9204D510"/>
    <w:rsid w:val="00A32246"/>
  </w:style>
  <w:style w:type="paragraph" w:customStyle="1" w:styleId="FF09E2F3433F4832BB0854804B3C053C10">
    <w:name w:val="FF09E2F3433F4832BB0854804B3C053C10"/>
    <w:rsid w:val="00A32246"/>
  </w:style>
  <w:style w:type="paragraph" w:customStyle="1" w:styleId="72F683978B0343FC8A96C3ACA4DEEBB010">
    <w:name w:val="72F683978B0343FC8A96C3ACA4DEEBB010"/>
    <w:rsid w:val="00A32246"/>
  </w:style>
  <w:style w:type="paragraph" w:customStyle="1" w:styleId="AE8D7A698A2343CCAC263F58B37B7F3410">
    <w:name w:val="AE8D7A698A2343CCAC263F58B37B7F3410"/>
    <w:rsid w:val="00A32246"/>
  </w:style>
  <w:style w:type="paragraph" w:customStyle="1" w:styleId="B0ADFAEED5434E73BFB69AEA75F26E0A10">
    <w:name w:val="B0ADFAEED5434E73BFB69AEA75F26E0A10"/>
    <w:rsid w:val="00A32246"/>
  </w:style>
  <w:style w:type="paragraph" w:customStyle="1" w:styleId="D8E999D6614A459F9E13776D6F858B729">
    <w:name w:val="D8E999D6614A459F9E13776D6F858B729"/>
    <w:rsid w:val="00A32246"/>
  </w:style>
  <w:style w:type="paragraph" w:customStyle="1" w:styleId="6BFAE2382B724986A61F4B0E827528139">
    <w:name w:val="6BFAE2382B724986A61F4B0E827528139"/>
    <w:rsid w:val="00A32246"/>
  </w:style>
  <w:style w:type="paragraph" w:customStyle="1" w:styleId="187668E0E7EB49D281F07A4751E7250D9">
    <w:name w:val="187668E0E7EB49D281F07A4751E7250D9"/>
    <w:rsid w:val="00A32246"/>
  </w:style>
  <w:style w:type="paragraph" w:customStyle="1" w:styleId="128D9C071EFC4B9EB8BABB5AF9361D259">
    <w:name w:val="128D9C071EFC4B9EB8BABB5AF9361D259"/>
    <w:rsid w:val="00A32246"/>
  </w:style>
  <w:style w:type="paragraph" w:customStyle="1" w:styleId="5392A754166C4E01BF9DFBD6BE8AB3F0">
    <w:name w:val="5392A754166C4E01BF9DFBD6BE8AB3F0"/>
    <w:rsid w:val="00951372"/>
  </w:style>
  <w:style w:type="paragraph" w:customStyle="1" w:styleId="97C796C7A9E24B258CBC011E6FA7196D">
    <w:name w:val="97C796C7A9E24B258CBC011E6FA7196D"/>
    <w:rsid w:val="00951372"/>
  </w:style>
  <w:style w:type="paragraph" w:customStyle="1" w:styleId="2AA470B283BC44A28C98C71DFBCD39EF11">
    <w:name w:val="2AA470B283BC44A28C98C71DFBCD39EF11"/>
    <w:rsid w:val="00F3158D"/>
  </w:style>
  <w:style w:type="paragraph" w:customStyle="1" w:styleId="762D5C5C03BB4985A8DE05EE89DAA45611">
    <w:name w:val="762D5C5C03BB4985A8DE05EE89DAA45611"/>
    <w:rsid w:val="00F3158D"/>
  </w:style>
  <w:style w:type="paragraph" w:customStyle="1" w:styleId="8716DFDF5E294725879F27220C6C06D411">
    <w:name w:val="8716DFDF5E294725879F27220C6C06D411"/>
    <w:rsid w:val="00F3158D"/>
  </w:style>
  <w:style w:type="paragraph" w:customStyle="1" w:styleId="262D66AF8D424490B06B96064704439B11">
    <w:name w:val="262D66AF8D424490B06B96064704439B11"/>
    <w:rsid w:val="00F3158D"/>
  </w:style>
  <w:style w:type="paragraph" w:customStyle="1" w:styleId="606F863ED34841FF8588754C0721664B">
    <w:name w:val="606F863ED34841FF8588754C0721664B"/>
    <w:rsid w:val="00F3158D"/>
  </w:style>
  <w:style w:type="paragraph" w:customStyle="1" w:styleId="B962487BA61C47FD81FBEA8E281AA78F11">
    <w:name w:val="B962487BA61C47FD81FBEA8E281AA78F11"/>
    <w:rsid w:val="00F3158D"/>
  </w:style>
  <w:style w:type="paragraph" w:customStyle="1" w:styleId="5392A754166C4E01BF9DFBD6BE8AB3F01">
    <w:name w:val="5392A754166C4E01BF9DFBD6BE8AB3F01"/>
    <w:rsid w:val="00F3158D"/>
  </w:style>
  <w:style w:type="paragraph" w:customStyle="1" w:styleId="86D9283C269C443496591D129F6F8CC5">
    <w:name w:val="86D9283C269C443496591D129F6F8CC5"/>
    <w:rsid w:val="00F3158D"/>
  </w:style>
  <w:style w:type="paragraph" w:customStyle="1" w:styleId="BFB4D44338BD4712801386C1EF93D8A111">
    <w:name w:val="BFB4D44338BD4712801386C1EF93D8A111"/>
    <w:rsid w:val="00F3158D"/>
  </w:style>
  <w:style w:type="paragraph" w:customStyle="1" w:styleId="4F32B263E79A47DAB86861D652BEFFAE">
    <w:name w:val="4F32B263E79A47DAB86861D652BEFFAE"/>
    <w:rsid w:val="00F3158D"/>
  </w:style>
  <w:style w:type="paragraph" w:customStyle="1" w:styleId="A1C1325C2CF74A04A0069ABA9A9204D511">
    <w:name w:val="A1C1325C2CF74A04A0069ABA9A9204D511"/>
    <w:rsid w:val="00F3158D"/>
  </w:style>
  <w:style w:type="paragraph" w:customStyle="1" w:styleId="FF09E2F3433F4832BB0854804B3C053C11">
    <w:name w:val="FF09E2F3433F4832BB0854804B3C053C11"/>
    <w:rsid w:val="00F3158D"/>
  </w:style>
  <w:style w:type="paragraph" w:customStyle="1" w:styleId="72F683978B0343FC8A96C3ACA4DEEBB011">
    <w:name w:val="72F683978B0343FC8A96C3ACA4DEEBB011"/>
    <w:rsid w:val="00F3158D"/>
  </w:style>
  <w:style w:type="paragraph" w:customStyle="1" w:styleId="AE8D7A698A2343CCAC263F58B37B7F3411">
    <w:name w:val="AE8D7A698A2343CCAC263F58B37B7F3411"/>
    <w:rsid w:val="00F3158D"/>
  </w:style>
  <w:style w:type="paragraph" w:customStyle="1" w:styleId="7EE6C333CBC44A27993FFE2C84DD4E28">
    <w:name w:val="7EE6C333CBC44A27993FFE2C84DD4E28"/>
    <w:rsid w:val="00F3158D"/>
  </w:style>
  <w:style w:type="paragraph" w:customStyle="1" w:styleId="7C1B72747819447A98BCA25DBB51A03D">
    <w:name w:val="7C1B72747819447A98BCA25DBB51A03D"/>
    <w:rsid w:val="00F3158D"/>
  </w:style>
  <w:style w:type="paragraph" w:customStyle="1" w:styleId="DEF22FDBAD0441A6B92A1246FF104016">
    <w:name w:val="DEF22FDBAD0441A6B92A1246FF104016"/>
    <w:rsid w:val="00F3158D"/>
  </w:style>
  <w:style w:type="paragraph" w:customStyle="1" w:styleId="C05D7721EC26441C9E9EF86C4D537095">
    <w:name w:val="C05D7721EC26441C9E9EF86C4D537095"/>
    <w:rsid w:val="00F3158D"/>
  </w:style>
  <w:style w:type="paragraph" w:customStyle="1" w:styleId="F70D34724D70444892D94D9E9E6BFAFA">
    <w:name w:val="F70D34724D70444892D94D9E9E6BFAFA"/>
    <w:rsid w:val="00F3158D"/>
  </w:style>
  <w:style w:type="paragraph" w:customStyle="1" w:styleId="2AA470B283BC44A28C98C71DFBCD39EF12">
    <w:name w:val="2AA470B283BC44A28C98C71DFBCD39EF12"/>
    <w:rsid w:val="00F3158D"/>
  </w:style>
  <w:style w:type="paragraph" w:customStyle="1" w:styleId="762D5C5C03BB4985A8DE05EE89DAA45612">
    <w:name w:val="762D5C5C03BB4985A8DE05EE89DAA45612"/>
    <w:rsid w:val="00F3158D"/>
  </w:style>
  <w:style w:type="paragraph" w:customStyle="1" w:styleId="8716DFDF5E294725879F27220C6C06D412">
    <w:name w:val="8716DFDF5E294725879F27220C6C06D412"/>
    <w:rsid w:val="00F3158D"/>
  </w:style>
  <w:style w:type="paragraph" w:customStyle="1" w:styleId="262D66AF8D424490B06B96064704439B12">
    <w:name w:val="262D66AF8D424490B06B96064704439B12"/>
    <w:rsid w:val="00F3158D"/>
  </w:style>
  <w:style w:type="paragraph" w:customStyle="1" w:styleId="606F863ED34841FF8588754C0721664B1">
    <w:name w:val="606F863ED34841FF8588754C0721664B1"/>
    <w:rsid w:val="00F3158D"/>
  </w:style>
  <w:style w:type="paragraph" w:customStyle="1" w:styleId="B962487BA61C47FD81FBEA8E281AA78F12">
    <w:name w:val="B962487BA61C47FD81FBEA8E281AA78F12"/>
    <w:rsid w:val="00F3158D"/>
  </w:style>
  <w:style w:type="paragraph" w:customStyle="1" w:styleId="5392A754166C4E01BF9DFBD6BE8AB3F02">
    <w:name w:val="5392A754166C4E01BF9DFBD6BE8AB3F02"/>
    <w:rsid w:val="00F3158D"/>
  </w:style>
  <w:style w:type="paragraph" w:customStyle="1" w:styleId="86D9283C269C443496591D129F6F8CC51">
    <w:name w:val="86D9283C269C443496591D129F6F8CC51"/>
    <w:rsid w:val="00F3158D"/>
  </w:style>
  <w:style w:type="paragraph" w:customStyle="1" w:styleId="BFB4D44338BD4712801386C1EF93D8A112">
    <w:name w:val="BFB4D44338BD4712801386C1EF93D8A112"/>
    <w:rsid w:val="00F3158D"/>
  </w:style>
  <w:style w:type="paragraph" w:customStyle="1" w:styleId="4F32B263E79A47DAB86861D652BEFFAE1">
    <w:name w:val="4F32B263E79A47DAB86861D652BEFFAE1"/>
    <w:rsid w:val="00F3158D"/>
  </w:style>
  <w:style w:type="paragraph" w:customStyle="1" w:styleId="A1C1325C2CF74A04A0069ABA9A9204D512">
    <w:name w:val="A1C1325C2CF74A04A0069ABA9A9204D512"/>
    <w:rsid w:val="00F3158D"/>
  </w:style>
  <w:style w:type="paragraph" w:customStyle="1" w:styleId="FF09E2F3433F4832BB0854804B3C053C12">
    <w:name w:val="FF09E2F3433F4832BB0854804B3C053C12"/>
    <w:rsid w:val="00F3158D"/>
  </w:style>
  <w:style w:type="paragraph" w:customStyle="1" w:styleId="72F683978B0343FC8A96C3ACA4DEEBB012">
    <w:name w:val="72F683978B0343FC8A96C3ACA4DEEBB012"/>
    <w:rsid w:val="00F3158D"/>
  </w:style>
  <w:style w:type="paragraph" w:customStyle="1" w:styleId="AE8D7A698A2343CCAC263F58B37B7F3412">
    <w:name w:val="AE8D7A698A2343CCAC263F58B37B7F3412"/>
    <w:rsid w:val="00F3158D"/>
  </w:style>
  <w:style w:type="paragraph" w:customStyle="1" w:styleId="7EE6C333CBC44A27993FFE2C84DD4E281">
    <w:name w:val="7EE6C333CBC44A27993FFE2C84DD4E281"/>
    <w:rsid w:val="00F3158D"/>
  </w:style>
  <w:style w:type="paragraph" w:customStyle="1" w:styleId="7C1B72747819447A98BCA25DBB51A03D1">
    <w:name w:val="7C1B72747819447A98BCA25DBB51A03D1"/>
    <w:rsid w:val="00F3158D"/>
  </w:style>
  <w:style w:type="paragraph" w:customStyle="1" w:styleId="DEF22FDBAD0441A6B92A1246FF1040161">
    <w:name w:val="DEF22FDBAD0441A6B92A1246FF1040161"/>
    <w:rsid w:val="00F3158D"/>
  </w:style>
  <w:style w:type="paragraph" w:customStyle="1" w:styleId="C05D7721EC26441C9E9EF86C4D5370951">
    <w:name w:val="C05D7721EC26441C9E9EF86C4D5370951"/>
    <w:rsid w:val="00F3158D"/>
  </w:style>
  <w:style w:type="paragraph" w:customStyle="1" w:styleId="F70D34724D70444892D94D9E9E6BFAFA1">
    <w:name w:val="F70D34724D70444892D94D9E9E6BFAFA1"/>
    <w:rsid w:val="00F3158D"/>
  </w:style>
  <w:style w:type="paragraph" w:customStyle="1" w:styleId="2AA470B283BC44A28C98C71DFBCD39EF13">
    <w:name w:val="2AA470B283BC44A28C98C71DFBCD39EF13"/>
    <w:rsid w:val="00F3158D"/>
  </w:style>
  <w:style w:type="paragraph" w:customStyle="1" w:styleId="762D5C5C03BB4985A8DE05EE89DAA45613">
    <w:name w:val="762D5C5C03BB4985A8DE05EE89DAA45613"/>
    <w:rsid w:val="00F3158D"/>
  </w:style>
  <w:style w:type="paragraph" w:customStyle="1" w:styleId="8716DFDF5E294725879F27220C6C06D413">
    <w:name w:val="8716DFDF5E294725879F27220C6C06D413"/>
    <w:rsid w:val="00F3158D"/>
  </w:style>
  <w:style w:type="paragraph" w:customStyle="1" w:styleId="262D66AF8D424490B06B96064704439B13">
    <w:name w:val="262D66AF8D424490B06B96064704439B13"/>
    <w:rsid w:val="00F3158D"/>
  </w:style>
  <w:style w:type="paragraph" w:customStyle="1" w:styleId="606F863ED34841FF8588754C0721664B2">
    <w:name w:val="606F863ED34841FF8588754C0721664B2"/>
    <w:rsid w:val="00F3158D"/>
  </w:style>
  <w:style w:type="paragraph" w:customStyle="1" w:styleId="B962487BA61C47FD81FBEA8E281AA78F13">
    <w:name w:val="B962487BA61C47FD81FBEA8E281AA78F13"/>
    <w:rsid w:val="00F3158D"/>
  </w:style>
  <w:style w:type="paragraph" w:customStyle="1" w:styleId="5392A754166C4E01BF9DFBD6BE8AB3F03">
    <w:name w:val="5392A754166C4E01BF9DFBD6BE8AB3F03"/>
    <w:rsid w:val="00F3158D"/>
  </w:style>
  <w:style w:type="paragraph" w:customStyle="1" w:styleId="86D9283C269C443496591D129F6F8CC52">
    <w:name w:val="86D9283C269C443496591D129F6F8CC52"/>
    <w:rsid w:val="00F3158D"/>
  </w:style>
  <w:style w:type="paragraph" w:customStyle="1" w:styleId="BFB4D44338BD4712801386C1EF93D8A113">
    <w:name w:val="BFB4D44338BD4712801386C1EF93D8A113"/>
    <w:rsid w:val="00F3158D"/>
  </w:style>
  <w:style w:type="paragraph" w:customStyle="1" w:styleId="4F32B263E79A47DAB86861D652BEFFAE2">
    <w:name w:val="4F32B263E79A47DAB86861D652BEFFAE2"/>
    <w:rsid w:val="00F3158D"/>
  </w:style>
  <w:style w:type="paragraph" w:customStyle="1" w:styleId="A1C1325C2CF74A04A0069ABA9A9204D513">
    <w:name w:val="A1C1325C2CF74A04A0069ABA9A9204D513"/>
    <w:rsid w:val="00F3158D"/>
  </w:style>
  <w:style w:type="paragraph" w:customStyle="1" w:styleId="FF09E2F3433F4832BB0854804B3C053C13">
    <w:name w:val="FF09E2F3433F4832BB0854804B3C053C13"/>
    <w:rsid w:val="00F3158D"/>
  </w:style>
  <w:style w:type="paragraph" w:customStyle="1" w:styleId="72F683978B0343FC8A96C3ACA4DEEBB013">
    <w:name w:val="72F683978B0343FC8A96C3ACA4DEEBB013"/>
    <w:rsid w:val="00F3158D"/>
  </w:style>
  <w:style w:type="paragraph" w:customStyle="1" w:styleId="AE8D7A698A2343CCAC263F58B37B7F3413">
    <w:name w:val="AE8D7A698A2343CCAC263F58B37B7F3413"/>
    <w:rsid w:val="00F3158D"/>
  </w:style>
  <w:style w:type="paragraph" w:customStyle="1" w:styleId="7EE6C333CBC44A27993FFE2C84DD4E282">
    <w:name w:val="7EE6C333CBC44A27993FFE2C84DD4E282"/>
    <w:rsid w:val="00F3158D"/>
  </w:style>
  <w:style w:type="paragraph" w:customStyle="1" w:styleId="7C1B72747819447A98BCA25DBB51A03D2">
    <w:name w:val="7C1B72747819447A98BCA25DBB51A03D2"/>
    <w:rsid w:val="00F3158D"/>
  </w:style>
  <w:style w:type="paragraph" w:customStyle="1" w:styleId="DEF22FDBAD0441A6B92A1246FF1040162">
    <w:name w:val="DEF22FDBAD0441A6B92A1246FF1040162"/>
    <w:rsid w:val="00F3158D"/>
  </w:style>
  <w:style w:type="paragraph" w:customStyle="1" w:styleId="C05D7721EC26441C9E9EF86C4D5370952">
    <w:name w:val="C05D7721EC26441C9E9EF86C4D5370952"/>
    <w:rsid w:val="00F3158D"/>
  </w:style>
  <w:style w:type="paragraph" w:customStyle="1" w:styleId="F70D34724D70444892D94D9E9E6BFAFA2">
    <w:name w:val="F70D34724D70444892D94D9E9E6BFAFA2"/>
    <w:rsid w:val="00F3158D"/>
  </w:style>
  <w:style w:type="paragraph" w:customStyle="1" w:styleId="2AA470B283BC44A28C98C71DFBCD39EF14">
    <w:name w:val="2AA470B283BC44A28C98C71DFBCD39EF14"/>
    <w:rsid w:val="00200CAC"/>
  </w:style>
  <w:style w:type="paragraph" w:customStyle="1" w:styleId="762D5C5C03BB4985A8DE05EE89DAA45614">
    <w:name w:val="762D5C5C03BB4985A8DE05EE89DAA45614"/>
    <w:rsid w:val="00200CAC"/>
  </w:style>
  <w:style w:type="paragraph" w:customStyle="1" w:styleId="8716DFDF5E294725879F27220C6C06D414">
    <w:name w:val="8716DFDF5E294725879F27220C6C06D414"/>
    <w:rsid w:val="00200CAC"/>
  </w:style>
  <w:style w:type="paragraph" w:customStyle="1" w:styleId="262D66AF8D424490B06B96064704439B14">
    <w:name w:val="262D66AF8D424490B06B96064704439B14"/>
    <w:rsid w:val="00200CAC"/>
  </w:style>
  <w:style w:type="paragraph" w:customStyle="1" w:styleId="606F863ED34841FF8588754C0721664B3">
    <w:name w:val="606F863ED34841FF8588754C0721664B3"/>
    <w:rsid w:val="00200CAC"/>
  </w:style>
  <w:style w:type="paragraph" w:customStyle="1" w:styleId="B962487BA61C47FD81FBEA8E281AA78F14">
    <w:name w:val="B962487BA61C47FD81FBEA8E281AA78F14"/>
    <w:rsid w:val="00200CAC"/>
  </w:style>
  <w:style w:type="paragraph" w:customStyle="1" w:styleId="5392A754166C4E01BF9DFBD6BE8AB3F04">
    <w:name w:val="5392A754166C4E01BF9DFBD6BE8AB3F04"/>
    <w:rsid w:val="00200CAC"/>
  </w:style>
  <w:style w:type="paragraph" w:customStyle="1" w:styleId="86D9283C269C443496591D129F6F8CC53">
    <w:name w:val="86D9283C269C443496591D129F6F8CC53"/>
    <w:rsid w:val="00200CAC"/>
  </w:style>
  <w:style w:type="paragraph" w:customStyle="1" w:styleId="BFB4D44338BD4712801386C1EF93D8A114">
    <w:name w:val="BFB4D44338BD4712801386C1EF93D8A114"/>
    <w:rsid w:val="00200CAC"/>
  </w:style>
  <w:style w:type="paragraph" w:customStyle="1" w:styleId="4F32B263E79A47DAB86861D652BEFFAE3">
    <w:name w:val="4F32B263E79A47DAB86861D652BEFFAE3"/>
    <w:rsid w:val="00200CAC"/>
  </w:style>
  <w:style w:type="paragraph" w:customStyle="1" w:styleId="A1C1325C2CF74A04A0069ABA9A9204D514">
    <w:name w:val="A1C1325C2CF74A04A0069ABA9A9204D514"/>
    <w:rsid w:val="00200CAC"/>
  </w:style>
  <w:style w:type="paragraph" w:customStyle="1" w:styleId="FF09E2F3433F4832BB0854804B3C053C14">
    <w:name w:val="FF09E2F3433F4832BB0854804B3C053C14"/>
    <w:rsid w:val="00200CAC"/>
  </w:style>
  <w:style w:type="paragraph" w:customStyle="1" w:styleId="72F683978B0343FC8A96C3ACA4DEEBB014">
    <w:name w:val="72F683978B0343FC8A96C3ACA4DEEBB014"/>
    <w:rsid w:val="00200CAC"/>
  </w:style>
  <w:style w:type="paragraph" w:customStyle="1" w:styleId="AE8D7A698A2343CCAC263F58B37B7F3414">
    <w:name w:val="AE8D7A698A2343CCAC263F58B37B7F3414"/>
    <w:rsid w:val="00200CAC"/>
  </w:style>
  <w:style w:type="paragraph" w:customStyle="1" w:styleId="6ECD6FCBDFA44714A68C2572B8D86964">
    <w:name w:val="6ECD6FCBDFA44714A68C2572B8D86964"/>
    <w:rsid w:val="00200CAC"/>
  </w:style>
  <w:style w:type="paragraph" w:customStyle="1" w:styleId="41A0649D4E3E419082EA40F77634A753">
    <w:name w:val="41A0649D4E3E419082EA40F77634A753"/>
    <w:rsid w:val="00200CAC"/>
  </w:style>
  <w:style w:type="paragraph" w:customStyle="1" w:styleId="0EAA6FA33AFB4AF6B6024BFB1F09133A">
    <w:name w:val="0EAA6FA33AFB4AF6B6024BFB1F09133A"/>
    <w:rsid w:val="00200CAC"/>
  </w:style>
  <w:style w:type="paragraph" w:customStyle="1" w:styleId="14D5F2F5CDF84BDB915003AF75FE8642">
    <w:name w:val="14D5F2F5CDF84BDB915003AF75FE8642"/>
    <w:rsid w:val="00200CAC"/>
  </w:style>
  <w:style w:type="paragraph" w:customStyle="1" w:styleId="AB45DC3691AB4F099733E70E52B5C3F6">
    <w:name w:val="AB45DC3691AB4F099733E70E52B5C3F6"/>
    <w:rsid w:val="00200CAC"/>
  </w:style>
  <w:style w:type="paragraph" w:customStyle="1" w:styleId="2AA470B283BC44A28C98C71DFBCD39EF15">
    <w:name w:val="2AA470B283BC44A28C98C71DFBCD39EF15"/>
    <w:rsid w:val="00200CAC"/>
  </w:style>
  <w:style w:type="paragraph" w:customStyle="1" w:styleId="762D5C5C03BB4985A8DE05EE89DAA45615">
    <w:name w:val="762D5C5C03BB4985A8DE05EE89DAA45615"/>
    <w:rsid w:val="00200CAC"/>
  </w:style>
  <w:style w:type="paragraph" w:customStyle="1" w:styleId="8716DFDF5E294725879F27220C6C06D415">
    <w:name w:val="8716DFDF5E294725879F27220C6C06D415"/>
    <w:rsid w:val="00200CAC"/>
  </w:style>
  <w:style w:type="paragraph" w:customStyle="1" w:styleId="262D66AF8D424490B06B96064704439B15">
    <w:name w:val="262D66AF8D424490B06B96064704439B15"/>
    <w:rsid w:val="00200CAC"/>
  </w:style>
  <w:style w:type="paragraph" w:customStyle="1" w:styleId="606F863ED34841FF8588754C0721664B4">
    <w:name w:val="606F863ED34841FF8588754C0721664B4"/>
    <w:rsid w:val="00200CAC"/>
  </w:style>
  <w:style w:type="paragraph" w:customStyle="1" w:styleId="B962487BA61C47FD81FBEA8E281AA78F15">
    <w:name w:val="B962487BA61C47FD81FBEA8E281AA78F15"/>
    <w:rsid w:val="00200CAC"/>
  </w:style>
  <w:style w:type="paragraph" w:customStyle="1" w:styleId="5392A754166C4E01BF9DFBD6BE8AB3F05">
    <w:name w:val="5392A754166C4E01BF9DFBD6BE8AB3F05"/>
    <w:rsid w:val="00200CAC"/>
  </w:style>
  <w:style w:type="paragraph" w:customStyle="1" w:styleId="86D9283C269C443496591D129F6F8CC54">
    <w:name w:val="86D9283C269C443496591D129F6F8CC54"/>
    <w:rsid w:val="00200CAC"/>
  </w:style>
  <w:style w:type="paragraph" w:customStyle="1" w:styleId="BFB4D44338BD4712801386C1EF93D8A115">
    <w:name w:val="BFB4D44338BD4712801386C1EF93D8A115"/>
    <w:rsid w:val="00200CAC"/>
  </w:style>
  <w:style w:type="paragraph" w:customStyle="1" w:styleId="4F32B263E79A47DAB86861D652BEFFAE4">
    <w:name w:val="4F32B263E79A47DAB86861D652BEFFAE4"/>
    <w:rsid w:val="00200CAC"/>
  </w:style>
  <w:style w:type="paragraph" w:customStyle="1" w:styleId="A1C1325C2CF74A04A0069ABA9A9204D515">
    <w:name w:val="A1C1325C2CF74A04A0069ABA9A9204D515"/>
    <w:rsid w:val="00200CAC"/>
  </w:style>
  <w:style w:type="paragraph" w:customStyle="1" w:styleId="FF09E2F3433F4832BB0854804B3C053C15">
    <w:name w:val="FF09E2F3433F4832BB0854804B3C053C15"/>
    <w:rsid w:val="00200CAC"/>
  </w:style>
  <w:style w:type="paragraph" w:customStyle="1" w:styleId="72F683978B0343FC8A96C3ACA4DEEBB015">
    <w:name w:val="72F683978B0343FC8A96C3ACA4DEEBB015"/>
    <w:rsid w:val="00200CAC"/>
  </w:style>
  <w:style w:type="paragraph" w:customStyle="1" w:styleId="AE8D7A698A2343CCAC263F58B37B7F3415">
    <w:name w:val="AE8D7A698A2343CCAC263F58B37B7F3415"/>
    <w:rsid w:val="00200CAC"/>
  </w:style>
  <w:style w:type="paragraph" w:customStyle="1" w:styleId="6ECD6FCBDFA44714A68C2572B8D869641">
    <w:name w:val="6ECD6FCBDFA44714A68C2572B8D869641"/>
    <w:rsid w:val="00200CAC"/>
  </w:style>
  <w:style w:type="paragraph" w:customStyle="1" w:styleId="41A0649D4E3E419082EA40F77634A7531">
    <w:name w:val="41A0649D4E3E419082EA40F77634A7531"/>
    <w:rsid w:val="00200CAC"/>
  </w:style>
  <w:style w:type="paragraph" w:customStyle="1" w:styleId="0EAA6FA33AFB4AF6B6024BFB1F09133A1">
    <w:name w:val="0EAA6FA33AFB4AF6B6024BFB1F09133A1"/>
    <w:rsid w:val="00200CAC"/>
  </w:style>
  <w:style w:type="paragraph" w:customStyle="1" w:styleId="14D5F2F5CDF84BDB915003AF75FE86421">
    <w:name w:val="14D5F2F5CDF84BDB915003AF75FE86421"/>
    <w:rsid w:val="00200CAC"/>
  </w:style>
  <w:style w:type="paragraph" w:customStyle="1" w:styleId="AB45DC3691AB4F099733E70E52B5C3F61">
    <w:name w:val="AB45DC3691AB4F099733E70E52B5C3F61"/>
    <w:rsid w:val="00200C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EC3BF-4B17-4528-B2FF-A8E84AF5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Meldebogen FBZ Vorlage 17.06.2015.dotx</Template>
  <TotalTime>0</TotalTime>
  <Pages>1</Pages>
  <Words>148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Pirmasens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Fremgen Susanne</dc:creator>
  <cp:lastModifiedBy>Verwaltung</cp:lastModifiedBy>
  <cp:revision>2</cp:revision>
  <cp:lastPrinted>2016-05-03T09:14:00Z</cp:lastPrinted>
  <dcterms:created xsi:type="dcterms:W3CDTF">2019-08-29T10:05:00Z</dcterms:created>
  <dcterms:modified xsi:type="dcterms:W3CDTF">2019-08-29T10:05:00Z</dcterms:modified>
</cp:coreProperties>
</file>